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EF" w:rsidRDefault="00AB22EF" w:rsidP="001D4B22">
      <w:pPr>
        <w:rPr>
          <w:rFonts w:ascii="TH SarabunPSK" w:hAnsi="TH SarabunPSK" w:cs="TH SarabunPSK"/>
          <w:sz w:val="28"/>
          <w:szCs w:val="28"/>
        </w:rPr>
      </w:pPr>
    </w:p>
    <w:p w:rsidR="00E950D8" w:rsidRPr="00E524AF" w:rsidRDefault="00C63D93" w:rsidP="001D4B22">
      <w:pPr>
        <w:rPr>
          <w:rFonts w:ascii="TH SarabunPSK" w:hAnsi="TH SarabunPSK" w:cs="TH SarabunPSK"/>
          <w:sz w:val="28"/>
          <w:szCs w:val="28"/>
        </w:rPr>
      </w:pPr>
      <w:r w:rsidRPr="00E524AF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คำร้องขอปล่อยชั่วคราว</w:t>
      </w:r>
      <w:r w:rsidR="00E950D8" w:rsidRPr="00E524AF">
        <w:rPr>
          <w:rFonts w:ascii="TH SarabunPSK" w:hAnsi="TH SarabunPSK" w:cs="TH SarabunPSK"/>
          <w:sz w:val="28"/>
          <w:szCs w:val="28"/>
        </w:rPr>
        <w:tab/>
      </w:r>
      <w:r w:rsidR="00E950D8" w:rsidRPr="00E524AF">
        <w:rPr>
          <w:rFonts w:ascii="TH SarabunPSK" w:hAnsi="TH SarabunPSK" w:cs="TH SarabunPSK"/>
          <w:sz w:val="28"/>
          <w:szCs w:val="28"/>
        </w:rPr>
        <w:tab/>
      </w:r>
      <w:r w:rsidR="00E950D8" w:rsidRPr="00E524AF">
        <w:rPr>
          <w:rFonts w:ascii="TH SarabunPSK" w:hAnsi="TH SarabunPSK" w:cs="TH SarabunPSK"/>
          <w:sz w:val="28"/>
          <w:szCs w:val="28"/>
        </w:rPr>
        <w:tab/>
      </w:r>
      <w:r w:rsidR="00D10747" w:rsidRPr="00E524AF">
        <w:rPr>
          <w:rFonts w:ascii="TH SarabunPSK" w:hAnsi="TH SarabunPSK" w:cs="TH SarabunPSK"/>
          <w:sz w:val="28"/>
          <w:szCs w:val="28"/>
        </w:rPr>
        <w:tab/>
      </w:r>
      <w:r w:rsidR="00D10747" w:rsidRPr="00E524AF">
        <w:rPr>
          <w:rFonts w:ascii="TH SarabunPSK" w:hAnsi="TH SarabunPSK" w:cs="TH SarabunPSK"/>
          <w:sz w:val="28"/>
          <w:szCs w:val="28"/>
        </w:rPr>
        <w:tab/>
      </w:r>
      <w:r w:rsidR="00EA6D36" w:rsidRPr="00E524A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91E7D" w:rsidRPr="00E524AF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คดีหมายเลขดำที่</w:t>
      </w:r>
      <w:r w:rsidR="00B91E7D" w:rsidRPr="00E524AF">
        <w:rPr>
          <w:rFonts w:ascii="TH SarabunPSK" w:hAnsi="TH SarabunPSK" w:cs="TH SarabunPSK"/>
          <w:sz w:val="28"/>
          <w:szCs w:val="28"/>
        </w:rPr>
        <w:t>…</w:t>
      </w:r>
      <w:r w:rsidR="00336451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B91E7D" w:rsidRPr="00E524AF">
        <w:rPr>
          <w:rFonts w:ascii="TH SarabunPSK" w:hAnsi="TH SarabunPSK" w:cs="TH SarabunPSK"/>
          <w:sz w:val="28"/>
          <w:szCs w:val="28"/>
        </w:rPr>
        <w:t>……</w:t>
      </w:r>
      <w:r w:rsidR="004D5B25" w:rsidRPr="00E524AF">
        <w:rPr>
          <w:rFonts w:ascii="TH SarabunPSK" w:hAnsi="TH SarabunPSK" w:cs="TH SarabunPSK"/>
          <w:sz w:val="28"/>
          <w:szCs w:val="28"/>
        </w:rPr>
        <w:t>/…</w:t>
      </w:r>
      <w:r w:rsidR="00336451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91E7D" w:rsidRPr="00E524AF">
        <w:rPr>
          <w:rFonts w:ascii="TH SarabunPSK" w:hAnsi="TH SarabunPSK" w:cs="TH SarabunPSK"/>
          <w:sz w:val="28"/>
          <w:szCs w:val="28"/>
        </w:rPr>
        <w:t>…..</w:t>
      </w:r>
    </w:p>
    <w:p w:rsidR="00E950D8" w:rsidRPr="00E524AF" w:rsidRDefault="00E950D8" w:rsidP="001D4B22">
      <w:pPr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/>
          <w:sz w:val="28"/>
          <w:szCs w:val="28"/>
        </w:rPr>
        <w:tab/>
      </w:r>
      <w:r w:rsidR="00D10747" w:rsidRPr="00E524AF">
        <w:rPr>
          <w:rFonts w:ascii="TH SarabunPSK" w:hAnsi="TH SarabunPSK" w:cs="TH SarabunPSK"/>
          <w:sz w:val="28"/>
          <w:szCs w:val="28"/>
        </w:rPr>
        <w:tab/>
      </w:r>
      <w:r w:rsidR="00D10747" w:rsidRPr="00E524AF">
        <w:rPr>
          <w:rFonts w:ascii="TH SarabunPSK" w:hAnsi="TH SarabunPSK" w:cs="TH SarabunPSK"/>
          <w:sz w:val="28"/>
          <w:szCs w:val="28"/>
        </w:rPr>
        <w:tab/>
      </w:r>
      <w:r w:rsidR="00EC43B1" w:rsidRPr="00E524A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304F6" w:rsidRPr="00E524AF">
        <w:rPr>
          <w:rFonts w:ascii="TH SarabunPSK" w:hAnsi="TH SarabunPSK" w:cs="TH SarabunPSK"/>
          <w:sz w:val="28"/>
          <w:szCs w:val="28"/>
          <w:cs/>
        </w:rPr>
        <w:tab/>
      </w:r>
      <w:r w:rsidR="00F304F6" w:rsidRPr="00E524AF">
        <w:rPr>
          <w:rFonts w:ascii="TH SarabunPSK" w:hAnsi="TH SarabunPSK" w:cs="TH SarabunPSK"/>
          <w:sz w:val="28"/>
          <w:szCs w:val="28"/>
        </w:rPr>
        <w:tab/>
      </w:r>
      <w:r w:rsidR="00F304F6" w:rsidRPr="00E524AF">
        <w:rPr>
          <w:rFonts w:ascii="TH SarabunPSK" w:hAnsi="TH SarabunPSK" w:cs="TH SarabunPSK"/>
          <w:sz w:val="28"/>
          <w:szCs w:val="28"/>
        </w:rPr>
        <w:tab/>
        <w:t xml:space="preserve">   </w:t>
      </w:r>
      <w:r w:rsidR="00EC43B1" w:rsidRPr="00E524AF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B91E7D" w:rsidRPr="00E524A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คดีหมายเลขแดง</w:t>
      </w:r>
      <w:r w:rsidR="00C63D93" w:rsidRPr="00E524AF">
        <w:rPr>
          <w:rFonts w:ascii="TH SarabunPSK" w:hAnsi="TH SarabunPSK" w:cs="TH SarabunPSK"/>
          <w:sz w:val="28"/>
          <w:szCs w:val="28"/>
        </w:rPr>
        <w:t>……………………</w:t>
      </w:r>
      <w:r w:rsidR="004D5B25" w:rsidRPr="00E524AF">
        <w:rPr>
          <w:rFonts w:ascii="TH SarabunPSK" w:hAnsi="TH SarabunPSK" w:cs="TH SarabunPSK"/>
          <w:sz w:val="28"/>
          <w:szCs w:val="28"/>
        </w:rPr>
        <w:t>/….</w:t>
      </w:r>
      <w:r w:rsidR="00C63D93" w:rsidRPr="00E524AF">
        <w:rPr>
          <w:rFonts w:ascii="TH SarabunPSK" w:hAnsi="TH SarabunPSK" w:cs="TH SarabunPSK"/>
          <w:sz w:val="28"/>
          <w:szCs w:val="28"/>
        </w:rPr>
        <w:t>……………</w:t>
      </w:r>
      <w:r w:rsidR="00C63D93" w:rsidRPr="00E524AF">
        <w:rPr>
          <w:rFonts w:ascii="TH SarabunPSK" w:hAnsi="TH SarabunPSK" w:cs="TH SarabunPSK"/>
          <w:sz w:val="28"/>
          <w:szCs w:val="28"/>
          <w:cs/>
        </w:rPr>
        <w:t>.</w:t>
      </w:r>
    </w:p>
    <w:p w:rsidR="00D52383" w:rsidRPr="00E524AF" w:rsidRDefault="00B759C2" w:rsidP="00D52383">
      <w:pPr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8EDF2F" wp14:editId="5B14DB53">
                <wp:simplePos x="0" y="0"/>
                <wp:positionH relativeFrom="column">
                  <wp:posOffset>-152400</wp:posOffset>
                </wp:positionH>
                <wp:positionV relativeFrom="paragraph">
                  <wp:posOffset>56515</wp:posOffset>
                </wp:positionV>
                <wp:extent cx="146685" cy="103505"/>
                <wp:effectExtent l="0" t="0" r="24765" b="10795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28C2" id="Rectangle 45" o:spid="_x0000_s1026" style="position:absolute;margin-left:-12pt;margin-top:4.45pt;width:11.55pt;height:8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+F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"/>
            </w:pict>
          </mc:Fallback>
        </mc:AlternateContent>
      </w:r>
      <w:r w:rsidR="00D52383" w:rsidRPr="00E524AF">
        <w:rPr>
          <w:rFonts w:ascii="TH SarabunPSK" w:hAnsi="TH SarabunPSK" w:cs="TH SarabunPSK" w:hint="cs"/>
          <w:sz w:val="28"/>
          <w:szCs w:val="28"/>
          <w:cs/>
        </w:rPr>
        <w:t xml:space="preserve">  ให้ประเมินความเสี่ยง แบบ ปม.๑/</w:t>
      </w:r>
      <w:r w:rsidR="00236CD8">
        <w:rPr>
          <w:rFonts w:ascii="TH SarabunPSK" w:hAnsi="TH SarabunPSK" w:cs="TH SarabunPSK" w:hint="cs"/>
          <w:sz w:val="28"/>
          <w:szCs w:val="28"/>
          <w:cs/>
        </w:rPr>
        <w:t>ระบบ</w:t>
      </w:r>
      <w:r w:rsidR="00236CD8">
        <w:rPr>
          <w:rFonts w:ascii="TH SarabunPSK" w:hAnsi="TH SarabunPSK" w:cs="TH SarabunPSK"/>
          <w:sz w:val="28"/>
          <w:szCs w:val="28"/>
        </w:rPr>
        <w:t>CIOS</w:t>
      </w:r>
      <w:r w:rsidR="00D52383" w:rsidRPr="00E524AF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52383" w:rsidRPr="00E524AF" w:rsidRDefault="00D52383" w:rsidP="00D52383">
      <w:pPr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รอสั่งเมื่อทราบผล</w:t>
      </w:r>
    </w:p>
    <w:p w:rsidR="00D30D15" w:rsidRPr="00E524AF" w:rsidRDefault="001D4B22" w:rsidP="001D4B22">
      <w:pPr>
        <w:ind w:left="3600" w:firstLine="7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304F6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ศาล</w:t>
      </w:r>
      <w:r w:rsidR="00922DE0" w:rsidRPr="00E524AF">
        <w:rPr>
          <w:rFonts w:ascii="TH SarabunPSK" w:hAnsi="TH SarabunPSK" w:cs="TH SarabunPSK" w:hint="cs"/>
          <w:sz w:val="28"/>
          <w:szCs w:val="28"/>
          <w:cs/>
        </w:rPr>
        <w:t>แขวงสุราษฎร์ธานี</w:t>
      </w:r>
    </w:p>
    <w:p w:rsidR="00D14821" w:rsidRPr="00E524AF" w:rsidRDefault="005048CA" w:rsidP="005048CA">
      <w:pPr>
        <w:tabs>
          <w:tab w:val="left" w:pos="4395"/>
        </w:tabs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  </w:t>
      </w:r>
      <w:r w:rsidR="003C68B6" w:rsidRPr="00E524AF">
        <w:rPr>
          <w:rFonts w:ascii="TH SarabunPSK" w:hAnsi="TH SarabunPSK" w:cs="TH SarabunPSK"/>
          <w:sz w:val="28"/>
          <w:szCs w:val="28"/>
          <w:cs/>
        </w:rPr>
        <w:tab/>
      </w: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="00EC43B1" w:rsidRPr="00E524AF">
        <w:rPr>
          <w:rFonts w:ascii="TH SarabunPSK" w:hAnsi="TH SarabunPSK" w:cs="TH SarabunPSK"/>
          <w:sz w:val="28"/>
          <w:szCs w:val="28"/>
        </w:rPr>
        <w:t>…</w:t>
      </w:r>
      <w:r w:rsidR="00336451">
        <w:rPr>
          <w:rFonts w:ascii="TH SarabunPSK" w:hAnsi="TH SarabunPSK" w:cs="TH SarabunPSK"/>
          <w:sz w:val="28"/>
          <w:szCs w:val="28"/>
        </w:rPr>
        <w:t>..</w:t>
      </w:r>
      <w:r w:rsidR="00EC43B1" w:rsidRPr="00E524AF">
        <w:rPr>
          <w:rFonts w:ascii="TH SarabunPSK" w:hAnsi="TH SarabunPSK" w:cs="TH SarabunPSK"/>
          <w:sz w:val="28"/>
          <w:szCs w:val="28"/>
        </w:rPr>
        <w:t>……</w:t>
      </w:r>
      <w:r w:rsidR="003C68B6" w:rsidRPr="00E524AF">
        <w:rPr>
          <w:rFonts w:ascii="TH SarabunPSK" w:hAnsi="TH SarabunPSK" w:cs="TH SarabunPSK" w:hint="cs"/>
          <w:sz w:val="28"/>
          <w:szCs w:val="28"/>
          <w:cs/>
        </w:rPr>
        <w:t>เ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ดือน</w:t>
      </w:r>
      <w:r w:rsidR="00EC43B1" w:rsidRPr="00E524AF">
        <w:rPr>
          <w:rFonts w:ascii="TH SarabunPSK" w:hAnsi="TH SarabunPSK" w:cs="TH SarabunPSK"/>
          <w:sz w:val="28"/>
          <w:szCs w:val="28"/>
        </w:rPr>
        <w:t>…</w:t>
      </w:r>
      <w:r w:rsidR="00336451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EC43B1" w:rsidRPr="00E524AF">
        <w:rPr>
          <w:rFonts w:ascii="TH SarabunPSK" w:hAnsi="TH SarabunPSK" w:cs="TH SarabunPSK"/>
          <w:sz w:val="28"/>
          <w:szCs w:val="28"/>
        </w:rPr>
        <w:t>…</w:t>
      </w:r>
      <w:r w:rsidR="00EC43B1" w:rsidRPr="00E524AF">
        <w:rPr>
          <w:rFonts w:ascii="TH SarabunPSK" w:hAnsi="TH SarabunPSK" w:cs="TH SarabunPSK"/>
          <w:sz w:val="28"/>
          <w:szCs w:val="28"/>
          <w:cs/>
        </w:rPr>
        <w:t>..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 xml:space="preserve"> พุทธศักราช</w:t>
      </w:r>
      <w:r w:rsidR="00650A58" w:rsidRPr="00E524AF">
        <w:rPr>
          <w:rFonts w:ascii="TH SarabunPSK" w:hAnsi="TH SarabunPSK" w:cs="TH SarabunPSK"/>
          <w:sz w:val="28"/>
          <w:szCs w:val="28"/>
        </w:rPr>
        <w:t>…</w:t>
      </w:r>
      <w:r w:rsidR="004D7C1B">
        <w:rPr>
          <w:rFonts w:ascii="TH SarabunPSK" w:hAnsi="TH SarabunPSK" w:cs="TH SarabunPSK" w:hint="cs"/>
          <w:sz w:val="28"/>
          <w:szCs w:val="28"/>
          <w:cs/>
        </w:rPr>
        <w:t>๒๕๖๓</w:t>
      </w:r>
      <w:r w:rsidRPr="00E524AF">
        <w:rPr>
          <w:rFonts w:ascii="TH SarabunPSK" w:hAnsi="TH SarabunPSK" w:cs="TH SarabunPSK"/>
          <w:sz w:val="28"/>
          <w:szCs w:val="28"/>
        </w:rPr>
        <w:t>……..</w:t>
      </w:r>
    </w:p>
    <w:p w:rsidR="00D14821" w:rsidRPr="00E524AF" w:rsidRDefault="00D14821" w:rsidP="00B91E7D">
      <w:pPr>
        <w:tabs>
          <w:tab w:val="left" w:pos="8364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  <w:r w:rsidR="00F304F6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F304F6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ความ</w:t>
      </w:r>
      <w:r w:rsidR="00EC43B1" w:rsidRPr="00E524AF">
        <w:rPr>
          <w:rFonts w:ascii="TH SarabunPSK" w:hAnsi="TH SarabunPSK" w:cs="TH SarabunPSK"/>
          <w:sz w:val="28"/>
          <w:szCs w:val="28"/>
        </w:rPr>
        <w:t>…………………</w:t>
      </w:r>
      <w:r w:rsidR="00F304F6" w:rsidRPr="00E524AF">
        <w:rPr>
          <w:rFonts w:ascii="TH SarabunPSK" w:hAnsi="TH SarabunPSK" w:cs="TH SarabunPSK" w:hint="cs"/>
          <w:sz w:val="28"/>
          <w:szCs w:val="28"/>
          <w:cs/>
        </w:rPr>
        <w:t>อาญา</w:t>
      </w:r>
      <w:r w:rsidR="00EC43B1" w:rsidRPr="00E524AF">
        <w:rPr>
          <w:rFonts w:ascii="TH SarabunPSK" w:hAnsi="TH SarabunPSK" w:cs="TH SarabunPSK"/>
          <w:sz w:val="28"/>
          <w:szCs w:val="28"/>
        </w:rPr>
        <w:t>………</w:t>
      </w:r>
      <w:r w:rsidR="005048CA" w:rsidRPr="00E524AF">
        <w:rPr>
          <w:rFonts w:ascii="TH SarabunPSK" w:hAnsi="TH SarabunPSK" w:cs="TH SarabunPSK"/>
          <w:sz w:val="28"/>
          <w:szCs w:val="28"/>
        </w:rPr>
        <w:t>………….</w:t>
      </w:r>
    </w:p>
    <w:p w:rsidR="00D14821" w:rsidRPr="00E524AF" w:rsidRDefault="00C63D93" w:rsidP="00D14821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E524A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382800</wp:posOffset>
                </wp:positionH>
                <wp:positionV relativeFrom="paragraph">
                  <wp:posOffset>219075</wp:posOffset>
                </wp:positionV>
                <wp:extent cx="246831" cy="566420"/>
                <wp:effectExtent l="0" t="0" r="20320" b="2413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31" cy="566420"/>
                        </a:xfrm>
                        <a:prstGeom prst="leftBrace">
                          <a:avLst>
                            <a:gd name="adj1" fmla="val 9836"/>
                            <a:gd name="adj2" fmla="val 470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D27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7" o:spid="_x0000_s1026" type="#_x0000_t87" style="position:absolute;margin-left:30.15pt;margin-top:17.25pt;width:19.45pt;height:4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YohAIAACw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" adj="926,10158"/>
            </w:pict>
          </mc:Fallback>
        </mc:AlternateContent>
      </w:r>
      <w:r w:rsidR="00B91E7D" w:rsidRPr="00E524AF">
        <w:rPr>
          <w:rFonts w:ascii="TH SarabunPSK" w:hAnsi="TH SarabunPSK" w:cs="TH SarabunPSK"/>
          <w:sz w:val="28"/>
          <w:szCs w:val="28"/>
        </w:rPr>
        <w:t xml:space="preserve">               </w:t>
      </w:r>
      <w:r w:rsidR="00245B85" w:rsidRPr="00E524AF">
        <w:rPr>
          <w:rFonts w:ascii="TH SarabunPSK" w:hAnsi="TH SarabunPSK" w:cs="TH SarabunPSK"/>
          <w:sz w:val="28"/>
          <w:szCs w:val="28"/>
        </w:rPr>
        <w:t>……</w:t>
      </w:r>
      <w:r w:rsidR="00336451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</w:t>
      </w:r>
      <w:proofErr w:type="gramStart"/>
      <w:r w:rsidR="00336451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="00D14821" w:rsidRPr="00E524AF">
        <w:rPr>
          <w:rFonts w:ascii="TH SarabunPSK" w:hAnsi="TH SarabunPSK" w:cs="TH SarabunPSK"/>
          <w:sz w:val="28"/>
          <w:szCs w:val="28"/>
        </w:rPr>
        <w:t>…………………………………</w:t>
      </w:r>
      <w:r w:rsidR="005E7B9F" w:rsidRPr="00E524AF">
        <w:rPr>
          <w:rFonts w:ascii="TH SarabunPSK" w:hAnsi="TH SarabunPSK" w:cs="TH SarabunPSK"/>
          <w:sz w:val="28"/>
          <w:szCs w:val="28"/>
        </w:rPr>
        <w:t>………………...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ผู้ร้อง</w:t>
      </w:r>
      <w:r w:rsidR="00D14821" w:rsidRPr="00E524AF">
        <w:rPr>
          <w:rFonts w:ascii="TH SarabunPSK" w:hAnsi="TH SarabunPSK" w:cs="TH SarabunPSK"/>
          <w:sz w:val="28"/>
          <w:szCs w:val="28"/>
          <w:cs/>
        </w:rPr>
        <w:t>/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โจทก์</w:t>
      </w:r>
    </w:p>
    <w:p w:rsidR="00D14821" w:rsidRPr="00E524AF" w:rsidRDefault="00D14821" w:rsidP="00D14821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>ระหว่าง</w:t>
      </w:r>
    </w:p>
    <w:p w:rsidR="00D30D15" w:rsidRPr="00E524AF" w:rsidRDefault="00B91E7D" w:rsidP="00B91E7D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="00D14821" w:rsidRPr="00E524AF">
        <w:rPr>
          <w:rFonts w:ascii="TH SarabunPSK" w:hAnsi="TH SarabunPSK" w:cs="TH SarabunPSK"/>
          <w:sz w:val="28"/>
          <w:szCs w:val="28"/>
        </w:rPr>
        <w:t>…</w:t>
      </w:r>
      <w:r w:rsidR="00336451">
        <w:rPr>
          <w:rFonts w:ascii="TH SarabunPSK" w:hAnsi="TH SarabunPSK" w:cs="TH SarabunPSK"/>
          <w:sz w:val="28"/>
          <w:szCs w:val="28"/>
        </w:rPr>
        <w:t>…………………………………………….</w:t>
      </w:r>
      <w:r w:rsidR="00D14821" w:rsidRPr="00E524AF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  <w:r w:rsidRPr="00E524AF">
        <w:rPr>
          <w:rFonts w:ascii="TH SarabunPSK" w:hAnsi="TH SarabunPSK" w:cs="TH SarabunPSK"/>
          <w:sz w:val="28"/>
          <w:szCs w:val="28"/>
        </w:rPr>
        <w:t>……………</w:t>
      </w:r>
      <w:r w:rsidR="005E7B9F" w:rsidRPr="00E524AF">
        <w:rPr>
          <w:rFonts w:ascii="TH SarabunPSK" w:hAnsi="TH SarabunPSK" w:cs="TH SarabunPSK"/>
          <w:sz w:val="28"/>
          <w:szCs w:val="28"/>
        </w:rPr>
        <w:t>………</w:t>
      </w:r>
      <w:proofErr w:type="gramStart"/>
      <w:r w:rsidRPr="00E524AF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="00D14821" w:rsidRPr="00E524AF">
        <w:rPr>
          <w:rFonts w:ascii="TH SarabunPSK" w:hAnsi="TH SarabunPSK" w:cs="TH SarabunPSK"/>
          <w:sz w:val="28"/>
          <w:szCs w:val="28"/>
        </w:rPr>
        <w:t>…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ผู้ต้องหา</w:t>
      </w:r>
      <w:r w:rsidR="00D14821" w:rsidRPr="00E524AF">
        <w:rPr>
          <w:rFonts w:ascii="TH SarabunPSK" w:hAnsi="TH SarabunPSK" w:cs="TH SarabunPSK"/>
          <w:sz w:val="28"/>
          <w:szCs w:val="28"/>
          <w:cs/>
        </w:rPr>
        <w:t>/</w:t>
      </w:r>
      <w:r w:rsidR="00D14821" w:rsidRPr="00E524AF">
        <w:rPr>
          <w:rFonts w:ascii="TH SarabunPSK" w:hAnsi="TH SarabunPSK" w:cs="TH SarabunPSK" w:hint="cs"/>
          <w:sz w:val="28"/>
          <w:szCs w:val="28"/>
          <w:cs/>
        </w:rPr>
        <w:t>จำเลย</w:t>
      </w:r>
    </w:p>
    <w:p w:rsidR="00D14821" w:rsidRPr="00E524AF" w:rsidRDefault="00D14821" w:rsidP="00B91E7D">
      <w:pPr>
        <w:tabs>
          <w:tab w:val="left" w:pos="7513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ข้าพเจ้า</w:t>
      </w:r>
      <w:r w:rsidRPr="00E524AF">
        <w:rPr>
          <w:rFonts w:ascii="TH SarabunPSK" w:hAnsi="TH SarabunPSK" w:cs="TH SarabunPSK"/>
          <w:sz w:val="28"/>
          <w:szCs w:val="28"/>
        </w:rPr>
        <w:t>………</w:t>
      </w:r>
      <w:r w:rsidR="00336451">
        <w:rPr>
          <w:rFonts w:ascii="TH SarabunPSK" w:hAnsi="TH SarabunPSK" w:cs="TH SarabunPSK"/>
          <w:sz w:val="28"/>
          <w:szCs w:val="28"/>
        </w:rPr>
        <w:t>………………………………………….</w:t>
      </w:r>
      <w:r w:rsidRPr="00E524A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B91E7D" w:rsidRPr="00E524AF">
        <w:rPr>
          <w:rFonts w:ascii="TH SarabunPSK" w:hAnsi="TH SarabunPSK" w:cs="TH SarabunPSK"/>
          <w:sz w:val="28"/>
          <w:szCs w:val="28"/>
        </w:rPr>
        <w:t>………………</w:t>
      </w:r>
      <w:r w:rsidRPr="00E524AF">
        <w:rPr>
          <w:rFonts w:ascii="TH SarabunPSK" w:hAnsi="TH SarabunPSK" w:cs="TH SarabunPSK"/>
          <w:sz w:val="28"/>
          <w:szCs w:val="28"/>
        </w:rPr>
        <w:t>………</w:t>
      </w:r>
      <w:r w:rsidR="005E7B9F" w:rsidRPr="00E524AF">
        <w:rPr>
          <w:rFonts w:ascii="TH SarabunPSK" w:hAnsi="TH SarabunPSK" w:cs="TH SarabunPSK"/>
          <w:sz w:val="28"/>
          <w:szCs w:val="28"/>
        </w:rPr>
        <w:t>………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ผู้ต้องหา</w:t>
      </w:r>
      <w:r w:rsidRPr="00E524AF">
        <w:rPr>
          <w:rFonts w:ascii="TH SarabunPSK" w:hAnsi="TH SarabunPSK" w:cs="TH SarabunPSK"/>
          <w:sz w:val="28"/>
          <w:szCs w:val="28"/>
          <w:cs/>
        </w:rPr>
        <w:t>/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จำเลย</w:t>
      </w:r>
    </w:p>
    <w:p w:rsidR="00D14821" w:rsidRPr="00E524AF" w:rsidRDefault="00195D07" w:rsidP="00195D07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รายละเอียดปรากฏตามสำเนาบัตรประจำตัวประชาชน</w:t>
      </w:r>
      <w:r w:rsidR="007228FC">
        <w:rPr>
          <w:rFonts w:ascii="TH SarabunPSK" w:hAnsi="TH SarabunPSK" w:cs="TH SarabunPSK" w:hint="cs"/>
          <w:sz w:val="28"/>
          <w:szCs w:val="28"/>
          <w:cs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แบบรับรอง</w:t>
      </w:r>
      <w:r w:rsidR="007228FC">
        <w:rPr>
          <w:rFonts w:ascii="TH SarabunPSK" w:hAnsi="TH SarabunPSK" w:cs="TH SarabunPSK" w:hint="cs"/>
          <w:sz w:val="28"/>
          <w:szCs w:val="28"/>
          <w:cs/>
        </w:rPr>
        <w:t>รายการบุคคลของสำนักงานศาลยุติธรรม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ที่แนบมาพร้อมนี้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ขอให้ศาลปล่อยชั่วคราว มีข้อความตามที่จะกล่าวต่อไปนี้</w:t>
      </w:r>
    </w:p>
    <w:p w:rsidR="003A40B8" w:rsidRPr="00E524AF" w:rsidRDefault="00B00916" w:rsidP="009353F1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4652B8" wp14:editId="1FE027D9">
                <wp:simplePos x="0" y="0"/>
                <wp:positionH relativeFrom="column">
                  <wp:posOffset>4743450</wp:posOffset>
                </wp:positionH>
                <wp:positionV relativeFrom="paragraph">
                  <wp:posOffset>132715</wp:posOffset>
                </wp:positionV>
                <wp:extent cx="146685" cy="103505"/>
                <wp:effectExtent l="0" t="0" r="24765" b="10795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56B8" id="Rectangle 45" o:spid="_x0000_s1026" style="position:absolute;margin-left:373.5pt;margin-top:10.45pt;width:11.55pt;height: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ea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"/>
            </w:pict>
          </mc:Fallback>
        </mc:AlternateContent>
      </w: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A81D873" wp14:editId="2259842D">
                <wp:simplePos x="0" y="0"/>
                <wp:positionH relativeFrom="column">
                  <wp:posOffset>4019550</wp:posOffset>
                </wp:positionH>
                <wp:positionV relativeFrom="paragraph">
                  <wp:posOffset>138430</wp:posOffset>
                </wp:positionV>
                <wp:extent cx="146685" cy="103505"/>
                <wp:effectExtent l="0" t="0" r="24765" b="10795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26C4" id="Rectangle 45" o:spid="_x0000_s1026" style="position:absolute;margin-left:316.5pt;margin-top:10.9pt;width:11.55pt;height: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XlIQIAAD0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"/>
            </w:pict>
          </mc:Fallback>
        </mc:AlternateContent>
      </w: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413B89" wp14:editId="6A95BED9">
                <wp:simplePos x="0" y="0"/>
                <wp:positionH relativeFrom="column">
                  <wp:posOffset>3286125</wp:posOffset>
                </wp:positionH>
                <wp:positionV relativeFrom="paragraph">
                  <wp:posOffset>122555</wp:posOffset>
                </wp:positionV>
                <wp:extent cx="146685" cy="103505"/>
                <wp:effectExtent l="0" t="0" r="24765" b="10795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81F4" id="Rectangle 45" o:spid="_x0000_s1026" style="position:absolute;margin-left:258.75pt;margin-top:9.65pt;width:11.55pt;height:8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zF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"/>
            </w:pict>
          </mc:Fallback>
        </mc:AlternateContent>
      </w:r>
      <w:r w:rsidR="00245B85"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D15EBE" wp14:editId="672C762A">
                <wp:simplePos x="0" y="0"/>
                <wp:positionH relativeFrom="column">
                  <wp:posOffset>2472690</wp:posOffset>
                </wp:positionH>
                <wp:positionV relativeFrom="paragraph">
                  <wp:posOffset>100965</wp:posOffset>
                </wp:positionV>
                <wp:extent cx="161290" cy="137160"/>
                <wp:effectExtent l="0" t="0" r="10160" b="1524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3C23" id="Rectangle 45" o:spid="_x0000_s1026" style="position:absolute;margin-left:194.7pt;margin-top:7.95pt;width:12.7pt;height:10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ij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"/>
            </w:pict>
          </mc:Fallback>
        </mc:AlternateConten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245B85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ข้าพเจ้าประสงค์ขอให้ปล่อยชั่วคราวใน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ชั้น     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สอบสวน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34F49" w:rsidRPr="00E524AF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พิจารณา</w:t>
      </w:r>
      <w:r w:rsidR="00D34F49" w:rsidRPr="00E524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8D674D" w:rsidRPr="00E524AF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อุ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ทธรณ์ </w:t>
      </w:r>
      <w:r w:rsidR="00245B85" w:rsidRPr="00E524AF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ฎีกา</w:t>
      </w:r>
    </w:p>
    <w:p w:rsidR="00FC6A2A" w:rsidRPr="00E524AF" w:rsidRDefault="00FC6A2A" w:rsidP="009353F1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EE31DF" wp14:editId="58FC2F26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146685" cy="103505"/>
                <wp:effectExtent l="0" t="0" r="24765" b="1079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C880" id="Rectangle 45" o:spid="_x0000_s1026" style="position:absolute;margin-left:.75pt;margin-top:11.25pt;width:11.55pt;height: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+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"/>
            </w:pict>
          </mc:Fallback>
        </mc:AlternateContent>
      </w:r>
      <w:r w:rsidRPr="00E524AF">
        <w:rPr>
          <w:rFonts w:ascii="TH SarabunPSK" w:hAnsi="TH SarabunPSK" w:cs="TH SarabunPSK"/>
          <w:sz w:val="28"/>
          <w:szCs w:val="28"/>
        </w:rPr>
        <w:t xml:space="preserve">     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โดยไม่มีประกัน</w:t>
      </w:r>
    </w:p>
    <w:p w:rsidR="003A40B8" w:rsidRPr="00E524AF" w:rsidRDefault="00B91E7D" w:rsidP="008E3067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62F7D1" wp14:editId="24C9E51E">
                <wp:simplePos x="0" y="0"/>
                <wp:positionH relativeFrom="column">
                  <wp:posOffset>26140</wp:posOffset>
                </wp:positionH>
                <wp:positionV relativeFrom="paragraph">
                  <wp:posOffset>136525</wp:posOffset>
                </wp:positionV>
                <wp:extent cx="146685" cy="103505"/>
                <wp:effectExtent l="0" t="0" r="24765" b="10795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83ED" id="Rectangle 45" o:spid="_x0000_s1026" style="position:absolute;margin-left:2.05pt;margin-top:10.75pt;width:11.55pt;height: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Ap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"/>
            </w:pict>
          </mc:Fallback>
        </mc:AlternateConten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FC6A2A" w:rsidRPr="00E524AF">
        <w:rPr>
          <w:rFonts w:ascii="TH SarabunPSK" w:hAnsi="TH SarabunPSK" w:cs="TH SarabunPSK" w:hint="cs"/>
          <w:sz w:val="28"/>
          <w:szCs w:val="28"/>
          <w:cs/>
        </w:rPr>
        <w:t>มีประกัน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3A40B8" w:rsidRPr="00E524AF" w:rsidRDefault="00B91E7D" w:rsidP="00B91E7D">
      <w:pPr>
        <w:tabs>
          <w:tab w:val="left" w:pos="851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E5259C" wp14:editId="54E0AD62">
                <wp:simplePos x="0" y="0"/>
                <wp:positionH relativeFrom="column">
                  <wp:posOffset>22440</wp:posOffset>
                </wp:positionH>
                <wp:positionV relativeFrom="paragraph">
                  <wp:posOffset>140246</wp:posOffset>
                </wp:positionV>
                <wp:extent cx="146685" cy="103505"/>
                <wp:effectExtent l="0" t="0" r="24765" b="1079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56B2" id="Rectangle 45" o:spid="_x0000_s1026" style="position:absolute;margin-left:1.75pt;margin-top:11.05pt;width:11.55pt;height: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ep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"/>
            </w:pict>
          </mc:Fallback>
        </mc:AlternateContent>
      </w: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โดย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มี</w:t>
      </w:r>
      <w:r w:rsidR="00FC6A2A" w:rsidRPr="00E524AF">
        <w:rPr>
          <w:rFonts w:ascii="TH SarabunPSK" w:hAnsi="TH SarabunPSK" w:cs="TH SarabunPSK" w:hint="cs"/>
          <w:sz w:val="28"/>
          <w:szCs w:val="28"/>
          <w:cs/>
        </w:rPr>
        <w:t>ประกันและ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หลักประกัน</w:t>
      </w:r>
      <w:r w:rsidR="009353F1" w:rsidRPr="00E524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ซึ่ง</w:t>
      </w:r>
      <w:r w:rsidR="009353F1" w:rsidRPr="00E524AF">
        <w:rPr>
          <w:rFonts w:ascii="TH SarabunPSK" w:hAnsi="TH SarabunPSK" w:cs="TH SarabunPSK" w:hint="cs"/>
          <w:sz w:val="28"/>
          <w:szCs w:val="28"/>
          <w:cs/>
        </w:rPr>
        <w:t>หากศาล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อนุญาตให้ปล่อยชั่วคราวจะเสนอ</w:t>
      </w:r>
      <w:r w:rsidR="00BD1599">
        <w:rPr>
          <w:rFonts w:ascii="TH SarabunPSK" w:hAnsi="TH SarabunPSK" w:cs="TH SarabunPSK" w:hint="cs"/>
          <w:sz w:val="28"/>
          <w:szCs w:val="28"/>
          <w:cs/>
        </w:rPr>
        <w:t>หลักทรัพย์ประกัน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ภายหลัง คือ</w:t>
      </w:r>
    </w:p>
    <w:p w:rsidR="003A40B8" w:rsidRPr="00E524AF" w:rsidRDefault="00BA0931" w:rsidP="00BA0931">
      <w:pPr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73660</wp:posOffset>
                </wp:positionV>
                <wp:extent cx="161354" cy="90805"/>
                <wp:effectExtent l="0" t="0" r="10160" b="2349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4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C5D9" id="Rectangle 46" o:spid="_x0000_s1026" style="position:absolute;margin-left:266.2pt;margin-top:5.8pt;width:12.7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1U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"/>
            </w:pict>
          </mc:Fallback>
        </mc:AlternateContent>
      </w:r>
      <w:r w:rsidR="00C63D93"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78740</wp:posOffset>
                </wp:positionV>
                <wp:extent cx="146685" cy="103505"/>
                <wp:effectExtent l="0" t="0" r="24765" b="1079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D6AA" id="Rectangle 45" o:spid="_x0000_s1026" style="position:absolute;margin-left:40.05pt;margin-top:6.2pt;width:11.5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NpIQIAADw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"/>
            </w:pict>
          </mc:Fallback>
        </mc:AlternateConten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="001C323B" w:rsidRPr="00E52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4340E" w:rsidRPr="00E524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เงินสด</w:t>
      </w:r>
      <w:r w:rsidR="00442435" w:rsidRPr="00E524AF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52383" w:rsidRPr="00E524AF">
        <w:rPr>
          <w:rFonts w:ascii="TH SarabunPSK" w:hAnsi="TH SarabunPSK" w:cs="TH SarabunPSK" w:hint="cs"/>
          <w:sz w:val="28"/>
          <w:szCs w:val="28"/>
          <w:cs/>
        </w:rPr>
        <w:t>...</w:t>
      </w:r>
      <w:r w:rsidR="00442435" w:rsidRPr="00E524AF">
        <w:rPr>
          <w:rFonts w:ascii="TH SarabunPSK" w:hAnsi="TH SarabunPSK" w:cs="TH SarabunPSK" w:hint="cs"/>
          <w:sz w:val="28"/>
          <w:szCs w:val="28"/>
          <w:cs/>
        </w:rPr>
        <w:t>............บาท</w:t>
      </w:r>
      <w:r w:rsidR="00442435" w:rsidRPr="00E524AF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84340E" w:rsidRPr="00E524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C323B" w:rsidRPr="00E52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เงินฝากธนาคาร</w:t>
      </w:r>
    </w:p>
    <w:p w:rsidR="003A40B8" w:rsidRPr="00E524AF" w:rsidRDefault="00BA0931" w:rsidP="00BA0931">
      <w:pPr>
        <w:tabs>
          <w:tab w:val="left" w:pos="709"/>
        </w:tabs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51CD35" wp14:editId="093A35B6">
                <wp:simplePos x="0" y="0"/>
                <wp:positionH relativeFrom="column">
                  <wp:posOffset>3393440</wp:posOffset>
                </wp:positionH>
                <wp:positionV relativeFrom="paragraph">
                  <wp:posOffset>73660</wp:posOffset>
                </wp:positionV>
                <wp:extent cx="146685" cy="90805"/>
                <wp:effectExtent l="0" t="0" r="24765" b="2349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7FB7" id="Rectangle 46" o:spid="_x0000_s1026" style="position:absolute;margin-left:267.2pt;margin-top:5.8pt;width:11.5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VR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"/>
            </w:pict>
          </mc:Fallback>
        </mc:AlternateContent>
      </w:r>
      <w:r w:rsidR="0084340E"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4AC358" wp14:editId="5F34F197">
                <wp:simplePos x="0" y="0"/>
                <wp:positionH relativeFrom="column">
                  <wp:posOffset>507365</wp:posOffset>
                </wp:positionH>
                <wp:positionV relativeFrom="paragraph">
                  <wp:posOffset>76835</wp:posOffset>
                </wp:positionV>
                <wp:extent cx="146685" cy="90805"/>
                <wp:effectExtent l="0" t="0" r="24765" b="23495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FB62" id="Rectangle 46" o:spid="_x0000_s1026" style="position:absolute;margin-left:39.95pt;margin-top:6.05pt;width:11.5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Nj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"/>
            </w:pict>
          </mc:Fallback>
        </mc:AlternateContent>
      </w:r>
      <w:r w:rsidR="00C63D93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4340E" w:rsidRPr="00E524AF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1C323B" w:rsidRPr="00E52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สลากออมสิน</w:t>
      </w:r>
      <w:r w:rsidR="003A40B8" w:rsidRPr="00E524AF">
        <w:rPr>
          <w:rFonts w:ascii="TH SarabunPSK" w:hAnsi="TH SarabunPSK" w:cs="TH SarabunPSK"/>
          <w:sz w:val="28"/>
          <w:szCs w:val="28"/>
          <w:cs/>
        </w:rPr>
        <w:t>/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สลากออมทรัพย์ทวีสินของ </w:t>
      </w:r>
      <w:proofErr w:type="spellStart"/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ธกส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ประกันภัยอิสรภาพ</w:t>
      </w:r>
    </w:p>
    <w:p w:rsidR="003A40B8" w:rsidRPr="00E524AF" w:rsidRDefault="0084340E" w:rsidP="007D0D49">
      <w:pPr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F6445F" wp14:editId="72A9AC27">
                <wp:simplePos x="0" y="0"/>
                <wp:positionH relativeFrom="column">
                  <wp:posOffset>507365</wp:posOffset>
                </wp:positionH>
                <wp:positionV relativeFrom="paragraph">
                  <wp:posOffset>82550</wp:posOffset>
                </wp:positionV>
                <wp:extent cx="146685" cy="90805"/>
                <wp:effectExtent l="0" t="0" r="24765" b="2349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856D" id="Rectangle 46" o:spid="_x0000_s1026" style="position:absolute;margin-left:39.95pt;margin-top:6.5pt;width:11.5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WF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"/>
            </w:pict>
          </mc:Fallback>
        </mc:AlternateContent>
      </w:r>
      <w:r w:rsidR="00C63D93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1C323B" w:rsidRPr="00E52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บ้าน</w:t>
      </w:r>
      <w:r w:rsidR="003A40B8" w:rsidRPr="00E524AF">
        <w:rPr>
          <w:rFonts w:ascii="TH SarabunPSK" w:hAnsi="TH SarabunPSK" w:cs="TH SarabunPSK"/>
          <w:sz w:val="28"/>
          <w:szCs w:val="28"/>
          <w:cs/>
        </w:rPr>
        <w:t>/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ที่ดิน</w:t>
      </w:r>
      <w:r w:rsidR="003A40B8" w:rsidRPr="00E524AF">
        <w:rPr>
          <w:rFonts w:ascii="TH SarabunPSK" w:hAnsi="TH SarabunPSK" w:cs="TH SarabunPSK"/>
          <w:sz w:val="28"/>
          <w:szCs w:val="28"/>
          <w:cs/>
        </w:rPr>
        <w:t>/</w: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ห้องชุด</w:t>
      </w:r>
    </w:p>
    <w:p w:rsidR="003A40B8" w:rsidRPr="00E524AF" w:rsidRDefault="00B91E7D" w:rsidP="007D0D49">
      <w:pPr>
        <w:tabs>
          <w:tab w:val="left" w:pos="709"/>
        </w:tabs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239344" wp14:editId="0DD57358">
                <wp:simplePos x="0" y="0"/>
                <wp:positionH relativeFrom="column">
                  <wp:posOffset>46134</wp:posOffset>
                </wp:positionH>
                <wp:positionV relativeFrom="paragraph">
                  <wp:posOffset>57785</wp:posOffset>
                </wp:positionV>
                <wp:extent cx="146685" cy="90805"/>
                <wp:effectExtent l="0" t="0" r="24765" b="2349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EFC0E" id="Rectangle 46" o:spid="_x0000_s1026" style="position:absolute;margin-left:3.65pt;margin-top:4.55pt;width:11.5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YI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SB4DPdXo&#10;M6kGptWSzRZRoMH5kuIe3QPGFL27s+KbZ8ZuOgqTN4h26CTURKuI8dmLB9Hw9JTtho+2JnjYB5u0&#10;OjbYR0BSgR1TSZ7OJZHHwARdFrPFYjnnTJ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"/>
            </w:pict>
          </mc:Fallback>
        </mc:AlternateContent>
      </w:r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1C323B" w:rsidRPr="00E524A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proofErr w:type="spellStart"/>
      <w:r w:rsidR="003A40B8" w:rsidRPr="00E524AF">
        <w:rPr>
          <w:rFonts w:ascii="TH SarabunPSK" w:hAnsi="TH SarabunPSK" w:cs="TH SarabunPSK" w:hint="cs"/>
          <w:sz w:val="28"/>
          <w:szCs w:val="28"/>
          <w:cs/>
        </w:rPr>
        <w:t>อื่นๆ</w:t>
      </w:r>
      <w:proofErr w:type="spellEnd"/>
      <w:r w:rsidR="00EC43B1" w:rsidRPr="00E524AF">
        <w:rPr>
          <w:rFonts w:ascii="TH SarabunPSK" w:hAnsi="TH SarabunPSK" w:cs="TH SarabunPSK"/>
          <w:sz w:val="28"/>
          <w:szCs w:val="28"/>
        </w:rPr>
        <w:t>…</w:t>
      </w:r>
      <w:r w:rsidR="00567DAF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 w:rsidR="00EC43B1" w:rsidRPr="00E524AF">
        <w:rPr>
          <w:rFonts w:ascii="TH SarabunPSK" w:hAnsi="TH SarabunPSK" w:cs="TH SarabunPSK"/>
          <w:sz w:val="28"/>
          <w:szCs w:val="28"/>
        </w:rPr>
        <w:t>………………</w:t>
      </w:r>
    </w:p>
    <w:p w:rsidR="008D674D" w:rsidRPr="00E524AF" w:rsidRDefault="008D674D" w:rsidP="00D52383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>โดยมีญาติหรือบุคคลที่สามารถติดต่อได้ ดังนี้</w:t>
      </w:r>
    </w:p>
    <w:p w:rsidR="008D674D" w:rsidRPr="00E524AF" w:rsidRDefault="00D52383" w:rsidP="00D52383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245B85" w:rsidRPr="00E524AF">
        <w:rPr>
          <w:rFonts w:ascii="TH SarabunPSK" w:hAnsi="TH SarabunPSK" w:cs="TH SarabunPSK"/>
          <w:sz w:val="28"/>
          <w:szCs w:val="28"/>
          <w:cs/>
        </w:rPr>
        <w:tab/>
      </w:r>
      <w:r w:rsidRPr="00E524AF">
        <w:rPr>
          <w:rFonts w:ascii="TH SarabunPSK" w:hAnsi="TH SarabunPSK" w:cs="TH SarabunPSK" w:hint="cs"/>
          <w:sz w:val="28"/>
          <w:szCs w:val="28"/>
          <w:cs/>
        </w:rPr>
        <w:t>๑</w:t>
      </w:r>
      <w:r w:rsidRPr="00E524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E524AF">
        <w:rPr>
          <w:rFonts w:ascii="TH SarabunPSK" w:hAnsi="TH SarabunPSK" w:cs="TH SarabunPSK"/>
          <w:sz w:val="28"/>
          <w:szCs w:val="28"/>
        </w:rPr>
        <w:t>…</w:t>
      </w:r>
      <w:r w:rsidR="00567DAF">
        <w:rPr>
          <w:rFonts w:ascii="TH SarabunPSK" w:hAnsi="TH SarabunPSK" w:cs="TH SarabunPSK"/>
          <w:sz w:val="28"/>
          <w:szCs w:val="28"/>
        </w:rPr>
        <w:t>………………………………………..</w:t>
      </w:r>
      <w:r w:rsidR="004D7C1B">
        <w:rPr>
          <w:rFonts w:ascii="TH SarabunPSK" w:hAnsi="TH SarabunPSK" w:cs="TH SarabunPSK" w:hint="cs"/>
          <w:sz w:val="28"/>
          <w:szCs w:val="28"/>
          <w:cs/>
        </w:rPr>
        <w:t>.</w:t>
      </w:r>
      <w:r w:rsidRPr="00E524AF">
        <w:rPr>
          <w:rFonts w:ascii="TH SarabunPSK" w:hAnsi="TH SarabunPSK" w:cs="TH SarabunPSK"/>
          <w:sz w:val="28"/>
          <w:szCs w:val="28"/>
        </w:rPr>
        <w:t>………</w:t>
      </w:r>
      <w:r w:rsidR="008D674D" w:rsidRPr="00E524AF">
        <w:rPr>
          <w:rFonts w:ascii="TH SarabunPSK" w:hAnsi="TH SarabunPSK" w:cs="TH SarabunPSK" w:hint="cs"/>
          <w:sz w:val="28"/>
          <w:szCs w:val="28"/>
          <w:cs/>
        </w:rPr>
        <w:t>หมายเลขบัตรประจำตัวประชาชน......</w:t>
      </w:r>
      <w:r w:rsidR="00567DAF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 w:rsidR="008D674D" w:rsidRPr="00E524AF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E524AF">
        <w:rPr>
          <w:rFonts w:ascii="TH SarabunPSK" w:hAnsi="TH SarabunPSK" w:cs="TH SarabunPSK"/>
          <w:sz w:val="28"/>
          <w:szCs w:val="28"/>
          <w:cs/>
        </w:rPr>
        <w:t>..</w:t>
      </w:r>
      <w:r w:rsidR="008D674D"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</w:p>
    <w:p w:rsidR="00D52383" w:rsidRPr="00E524AF" w:rsidRDefault="008D674D" w:rsidP="00D52383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="00D52383" w:rsidRPr="00E524AF">
        <w:rPr>
          <w:rFonts w:ascii="TH SarabunPSK" w:hAnsi="TH SarabunPSK" w:cs="TH SarabunPSK" w:hint="cs"/>
          <w:sz w:val="28"/>
          <w:szCs w:val="28"/>
          <w:cs/>
        </w:rPr>
        <w:t>เกี่ยวข้องเป็น</w:t>
      </w:r>
      <w:r w:rsidR="00D52383" w:rsidRPr="00E524AF">
        <w:rPr>
          <w:rFonts w:ascii="TH SarabunPSK" w:hAnsi="TH SarabunPSK" w:cs="TH SarabunPSK"/>
          <w:sz w:val="28"/>
          <w:szCs w:val="28"/>
        </w:rPr>
        <w:t>……</w:t>
      </w:r>
      <w:r w:rsidR="00567DAF">
        <w:rPr>
          <w:rFonts w:ascii="TH SarabunPSK" w:hAnsi="TH SarabunPSK" w:cs="TH SarabunPSK"/>
          <w:sz w:val="28"/>
          <w:szCs w:val="28"/>
        </w:rPr>
        <w:t>………..</w:t>
      </w:r>
      <w:r w:rsidR="004D7C1B">
        <w:rPr>
          <w:rFonts w:ascii="TH SarabunPSK" w:hAnsi="TH SarabunPSK" w:cs="TH SarabunPSK" w:hint="cs"/>
          <w:sz w:val="28"/>
          <w:szCs w:val="28"/>
          <w:cs/>
        </w:rPr>
        <w:t>..</w:t>
      </w:r>
      <w:r w:rsidR="00D52383" w:rsidRPr="00E524AF">
        <w:rPr>
          <w:rFonts w:ascii="TH SarabunPSK" w:hAnsi="TH SarabunPSK" w:cs="TH SarabunPSK"/>
          <w:sz w:val="28"/>
          <w:szCs w:val="28"/>
        </w:rPr>
        <w:t>……</w:t>
      </w:r>
      <w:r w:rsidRPr="00E524AF">
        <w:rPr>
          <w:rFonts w:ascii="TH SarabunPSK" w:hAnsi="TH SarabunPSK" w:cs="TH SarabunPSK"/>
          <w:sz w:val="28"/>
          <w:szCs w:val="28"/>
        </w:rPr>
        <w:t>……..</w:t>
      </w:r>
      <w:r w:rsidR="00D52383" w:rsidRPr="00E524AF">
        <w:rPr>
          <w:rFonts w:ascii="TH SarabunPSK" w:hAnsi="TH SarabunPSK" w:cs="TH SarabunPSK"/>
          <w:sz w:val="28"/>
          <w:szCs w:val="28"/>
        </w:rPr>
        <w:t>………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เบอร์โทร........</w:t>
      </w:r>
      <w:r w:rsidR="00567DAF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4D7C1B">
        <w:rPr>
          <w:rFonts w:ascii="TH SarabunPSK" w:hAnsi="TH SarabunPSK" w:cs="TH SarabunPSK" w:hint="cs"/>
          <w:sz w:val="28"/>
          <w:szCs w:val="28"/>
          <w:cs/>
        </w:rPr>
        <w:t>....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</w:t>
      </w:r>
    </w:p>
    <w:p w:rsidR="008D674D" w:rsidRPr="00E524AF" w:rsidRDefault="008D674D" w:rsidP="008D674D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๒</w:t>
      </w:r>
      <w:r w:rsidRPr="00E524A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E524AF">
        <w:rPr>
          <w:rFonts w:ascii="TH SarabunPSK" w:hAnsi="TH SarabunPSK" w:cs="TH SarabunPSK"/>
          <w:sz w:val="28"/>
          <w:szCs w:val="28"/>
        </w:rPr>
        <w:t>……</w:t>
      </w:r>
      <w:r w:rsidR="00567DAF">
        <w:rPr>
          <w:rFonts w:ascii="TH SarabunPSK" w:hAnsi="TH SarabunPSK" w:cs="TH SarabunPSK"/>
          <w:sz w:val="28"/>
          <w:szCs w:val="28"/>
        </w:rPr>
        <w:t>…………………………………</w:t>
      </w:r>
      <w:r w:rsidRPr="00E524AF">
        <w:rPr>
          <w:rFonts w:ascii="TH SarabunPSK" w:hAnsi="TH SarabunPSK" w:cs="TH SarabunPSK"/>
          <w:sz w:val="28"/>
          <w:szCs w:val="28"/>
        </w:rPr>
        <w:t>………………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หมายเลขบัตรประจำตัวประชาชน.....</w:t>
      </w:r>
      <w:r w:rsidR="00567DAF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524AF">
        <w:rPr>
          <w:rFonts w:ascii="TH SarabunPSK" w:hAnsi="TH SarabunPSK" w:cs="TH SarabunPSK"/>
          <w:sz w:val="28"/>
          <w:szCs w:val="28"/>
          <w:cs/>
        </w:rPr>
        <w:t>..</w:t>
      </w: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</w:p>
    <w:p w:rsidR="008D674D" w:rsidRPr="00E524AF" w:rsidRDefault="008D674D" w:rsidP="008D674D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 เกี่ยวข้องเป็น</w:t>
      </w:r>
      <w:r w:rsidRPr="00E524AF">
        <w:rPr>
          <w:rFonts w:ascii="TH SarabunPSK" w:hAnsi="TH SarabunPSK" w:cs="TH SarabunPSK"/>
          <w:sz w:val="28"/>
          <w:szCs w:val="28"/>
        </w:rPr>
        <w:t>……</w:t>
      </w:r>
      <w:r w:rsidR="00567DAF">
        <w:rPr>
          <w:rFonts w:ascii="TH SarabunPSK" w:hAnsi="TH SarabunPSK" w:cs="TH SarabunPSK"/>
          <w:sz w:val="28"/>
          <w:szCs w:val="28"/>
        </w:rPr>
        <w:t>………………………</w:t>
      </w:r>
      <w:r w:rsidRPr="00E524AF">
        <w:rPr>
          <w:rFonts w:ascii="TH SarabunPSK" w:hAnsi="TH SarabunPSK" w:cs="TH SarabunPSK"/>
          <w:sz w:val="28"/>
          <w:szCs w:val="28"/>
        </w:rPr>
        <w:t>………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เบอร์โทร........</w:t>
      </w:r>
      <w:r w:rsidR="00567DAF"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  <w:r w:rsidR="004D7C1B">
        <w:rPr>
          <w:rFonts w:ascii="TH SarabunPSK" w:hAnsi="TH SarabunPSK" w:cs="TH SarabunPSK" w:hint="cs"/>
          <w:sz w:val="28"/>
          <w:szCs w:val="28"/>
          <w:cs/>
        </w:rPr>
        <w:t>....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</w:p>
    <w:p w:rsidR="00EC43B1" w:rsidRDefault="00B91E7D" w:rsidP="00B91E7D">
      <w:pPr>
        <w:tabs>
          <w:tab w:val="left" w:pos="0"/>
          <w:tab w:val="left" w:pos="426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00F93" wp14:editId="1362687A">
                <wp:simplePos x="0" y="0"/>
                <wp:positionH relativeFrom="column">
                  <wp:posOffset>22440</wp:posOffset>
                </wp:positionH>
                <wp:positionV relativeFrom="paragraph">
                  <wp:posOffset>134636</wp:posOffset>
                </wp:positionV>
                <wp:extent cx="146685" cy="103505"/>
                <wp:effectExtent l="0" t="0" r="24765" b="1079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F352" id="Rectangle 45" o:spid="_x0000_s1026" style="position:absolute;margin-left:1.75pt;margin-top:10.6pt;width:11.55pt;height:8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3e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"/>
            </w:pict>
          </mc:Fallback>
        </mc:AlternateContent>
      </w:r>
      <w:r w:rsidR="00EC43B1" w:rsidRPr="00E524A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EC43B1" w:rsidRPr="00E524AF">
        <w:rPr>
          <w:rFonts w:ascii="TH SarabunPSK" w:hAnsi="TH SarabunPSK" w:cs="TH SarabunPSK" w:hint="cs"/>
          <w:sz w:val="28"/>
          <w:szCs w:val="28"/>
          <w:cs/>
        </w:rPr>
        <w:t>ข้าพเจ้ายินยอมใช้อุปกรณ์อิเล็กทรอนิกส์สำหรับติดตามตัว อีเอ็ม ในระหว่างปล่อยชั่วคราว</w:t>
      </w:r>
    </w:p>
    <w:p w:rsidR="008F47D6" w:rsidRPr="00B768C3" w:rsidRDefault="00BA0931" w:rsidP="00B91E7D">
      <w:pPr>
        <w:tabs>
          <w:tab w:val="left" w:pos="0"/>
          <w:tab w:val="left" w:pos="426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B768C3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F40BC3D" wp14:editId="218260F8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146685" cy="103505"/>
                <wp:effectExtent l="0" t="0" r="24765" b="10795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264E" id="Rectangle 45" o:spid="_x0000_s1026" style="position:absolute;margin-left:3pt;margin-top:10.45pt;width:11.55pt;height:8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zhIgIAAD0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"/>
            </w:pict>
          </mc:Fallback>
        </mc:AlternateContent>
      </w:r>
      <w:r w:rsidRPr="00B768C3">
        <w:rPr>
          <w:rFonts w:ascii="TH SarabunPSK" w:hAnsi="TH SarabunPSK" w:cs="TH SarabunPSK"/>
          <w:sz w:val="28"/>
          <w:szCs w:val="28"/>
        </w:rPr>
        <w:t xml:space="preserve">       </w:t>
      </w:r>
      <w:r w:rsidRPr="00B768C3">
        <w:rPr>
          <w:rFonts w:ascii="TH SarabunPSK" w:hAnsi="TH SarabunPSK" w:cs="TH SarabunPSK" w:hint="cs"/>
          <w:sz w:val="28"/>
          <w:szCs w:val="28"/>
          <w:cs/>
        </w:rPr>
        <w:t>ข้าพเจ้าขอให้ศาลตั้ง</w:t>
      </w:r>
      <w:r w:rsidR="006D2306" w:rsidRPr="00B768C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768C3">
        <w:rPr>
          <w:rFonts w:ascii="TH SarabunPSK" w:hAnsi="TH SarabunPSK" w:cs="TH SarabunPSK" w:hint="cs"/>
          <w:sz w:val="28"/>
          <w:szCs w:val="28"/>
          <w:cs/>
        </w:rPr>
        <w:t>กำนัน ผู้ใหญ่บ้าน หรือผู้นำชุมชน เป็น</w:t>
      </w:r>
      <w:r w:rsidR="00477E17" w:rsidRPr="00B768C3">
        <w:rPr>
          <w:rFonts w:ascii="TH SarabunPSK" w:hAnsi="TH SarabunPSK" w:cs="TH SarabunPSK" w:hint="cs"/>
          <w:sz w:val="28"/>
          <w:szCs w:val="28"/>
          <w:cs/>
        </w:rPr>
        <w:t>ผู้กำกับดูแลผู้ถูกปล่อยชั่วคราว  และ</w:t>
      </w:r>
      <w:r w:rsidRPr="00B768C3">
        <w:rPr>
          <w:rFonts w:ascii="TH SarabunPSK" w:hAnsi="TH SarabunPSK" w:cs="TH SarabunPSK" w:hint="cs"/>
          <w:sz w:val="28"/>
          <w:szCs w:val="28"/>
          <w:cs/>
        </w:rPr>
        <w:t>ขอเสนอ</w:t>
      </w:r>
      <w:r w:rsidR="008F47D6" w:rsidRPr="00B768C3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</w:p>
    <w:p w:rsidR="00BA0931" w:rsidRPr="00B768C3" w:rsidRDefault="008F47D6" w:rsidP="00B91E7D">
      <w:pPr>
        <w:tabs>
          <w:tab w:val="left" w:pos="0"/>
          <w:tab w:val="left" w:pos="426"/>
        </w:tabs>
        <w:spacing w:before="120"/>
        <w:rPr>
          <w:rFonts w:ascii="TH SarabunPSK" w:hAnsi="TH SarabunPSK" w:cs="TH SarabunPSK"/>
          <w:sz w:val="28"/>
          <w:szCs w:val="28"/>
          <w:cs/>
        </w:rPr>
      </w:pPr>
      <w:r w:rsidRPr="00B768C3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B768C3">
        <w:rPr>
          <w:rFonts w:ascii="TH SarabunPSK" w:hAnsi="TH SarabunPSK" w:cs="TH SarabunPSK" w:hint="cs"/>
          <w:sz w:val="28"/>
          <w:szCs w:val="28"/>
          <w:cs/>
        </w:rPr>
        <w:t xml:space="preserve">นาย/นาง/น.ส. </w:t>
      </w:r>
      <w:r w:rsidR="00BA0931" w:rsidRPr="00B768C3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B768C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BA0931" w:rsidRPr="00B768C3">
        <w:rPr>
          <w:rFonts w:ascii="TH SarabunPSK" w:hAnsi="TH SarabunPSK" w:cs="TH SarabunPSK" w:hint="cs"/>
          <w:sz w:val="28"/>
          <w:szCs w:val="28"/>
          <w:cs/>
        </w:rPr>
        <w:t>......................................... เป็นผู้กำกับดูแล</w:t>
      </w:r>
    </w:p>
    <w:p w:rsidR="00EC43B1" w:rsidRPr="00E524AF" w:rsidRDefault="00EC43B1" w:rsidP="00EC43B1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ขอศาลได้โปรดพิจารณาคำร้องนี้ด้วย</w:t>
      </w:r>
    </w:p>
    <w:p w:rsidR="00EC43B1" w:rsidRPr="00E524AF" w:rsidRDefault="00EC43B1" w:rsidP="00EC43B1">
      <w:pPr>
        <w:spacing w:before="120"/>
        <w:jc w:val="center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>ควรมิควรแล้วแต่จะโปรด</w:t>
      </w:r>
    </w:p>
    <w:p w:rsidR="00EC43B1" w:rsidRPr="00E524AF" w:rsidRDefault="00EC43B1" w:rsidP="00EC43B1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ลงชื่อ</w:t>
      </w:r>
      <w:r w:rsidRPr="00E524AF">
        <w:rPr>
          <w:rFonts w:ascii="TH SarabunPSK" w:hAnsi="TH SarabunPSK" w:cs="TH SarabunPSK"/>
          <w:sz w:val="28"/>
          <w:szCs w:val="28"/>
        </w:rPr>
        <w:t>…………………………………</w:t>
      </w:r>
      <w:r w:rsidR="00FC6A2A" w:rsidRPr="00E524AF">
        <w:rPr>
          <w:rFonts w:ascii="TH SarabunPSK" w:hAnsi="TH SarabunPSK" w:cs="TH SarabunPSK"/>
          <w:sz w:val="28"/>
          <w:szCs w:val="28"/>
        </w:rPr>
        <w:t>………….</w:t>
      </w:r>
      <w:r w:rsidRPr="00E524AF">
        <w:rPr>
          <w:rFonts w:ascii="TH SarabunPSK" w:hAnsi="TH SarabunPSK" w:cs="TH SarabunPSK"/>
          <w:sz w:val="28"/>
          <w:szCs w:val="28"/>
        </w:rPr>
        <w:t>…………………</w:t>
      </w:r>
      <w:r w:rsidRPr="00E524AF">
        <w:rPr>
          <w:rFonts w:ascii="TH SarabunPSK" w:hAnsi="TH SarabunPSK" w:cs="TH SarabunPSK"/>
          <w:sz w:val="28"/>
          <w:szCs w:val="28"/>
          <w:cs/>
        </w:rPr>
        <w:t>..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ผู้ต้องหา</w:t>
      </w:r>
      <w:r w:rsidRPr="00E524AF">
        <w:rPr>
          <w:rFonts w:ascii="TH SarabunPSK" w:hAnsi="TH SarabunPSK" w:cs="TH SarabunPSK"/>
          <w:sz w:val="28"/>
          <w:szCs w:val="28"/>
          <w:cs/>
        </w:rPr>
        <w:t>/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จำเลย</w:t>
      </w:r>
    </w:p>
    <w:p w:rsidR="00417B2B" w:rsidRPr="00E524AF" w:rsidRDefault="00C63D93" w:rsidP="00E2488A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343535</wp:posOffset>
                </wp:positionV>
                <wp:extent cx="6936105" cy="8890"/>
                <wp:effectExtent l="0" t="0" r="0" b="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61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BC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66.05pt;margin-top:27.05pt;width:546.1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"/>
            </w:pict>
          </mc:Fallback>
        </mc:AlternateContent>
      </w:r>
    </w:p>
    <w:p w:rsidR="00F00187" w:rsidRPr="00E524AF" w:rsidRDefault="000834C5" w:rsidP="00652AA8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>หมายเหตุ ข้าพเจ้ารอฟัง</w:t>
      </w:r>
      <w:r w:rsidR="00EC43B1" w:rsidRPr="00E524AF">
        <w:rPr>
          <w:rFonts w:ascii="TH SarabunPSK" w:hAnsi="TH SarabunPSK" w:cs="TH SarabunPSK" w:hint="cs"/>
          <w:sz w:val="28"/>
          <w:szCs w:val="28"/>
          <w:cs/>
        </w:rPr>
        <w:t>คำสั่งอยู่ ถ้าไม่รอถือว่าทราบแล้ว</w:t>
      </w:r>
    </w:p>
    <w:p w:rsidR="000834C5" w:rsidRPr="00E524AF" w:rsidRDefault="00EC43B1" w:rsidP="00652AA8">
      <w:pPr>
        <w:spacing w:before="120"/>
        <w:rPr>
          <w:rFonts w:ascii="TH SarabunPSK" w:hAnsi="TH SarabunPSK" w:cs="TH SarabunPSK"/>
          <w:sz w:val="28"/>
          <w:szCs w:val="28"/>
        </w:rPr>
      </w:pPr>
      <w:r w:rsidRPr="00E524A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ลงชื่อ</w:t>
      </w:r>
      <w:r w:rsidRPr="00E524AF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B71900" w:rsidRPr="00E524AF">
        <w:rPr>
          <w:rFonts w:ascii="TH SarabunPSK" w:hAnsi="TH SarabunPSK" w:cs="TH SarabunPSK"/>
          <w:sz w:val="28"/>
          <w:szCs w:val="28"/>
        </w:rPr>
        <w:t>………….</w:t>
      </w:r>
      <w:r w:rsidRPr="00E524AF">
        <w:rPr>
          <w:rFonts w:ascii="TH SarabunPSK" w:hAnsi="TH SarabunPSK" w:cs="TH SarabunPSK"/>
          <w:sz w:val="28"/>
          <w:szCs w:val="28"/>
        </w:rPr>
        <w:t>……………</w:t>
      </w:r>
      <w:r w:rsidRPr="00E524AF">
        <w:rPr>
          <w:rFonts w:ascii="TH SarabunPSK" w:hAnsi="TH SarabunPSK" w:cs="TH SarabunPSK"/>
          <w:sz w:val="28"/>
          <w:szCs w:val="28"/>
          <w:cs/>
        </w:rPr>
        <w:t>..</w:t>
      </w:r>
      <w:r w:rsidRPr="00E524AF">
        <w:rPr>
          <w:rFonts w:ascii="TH SarabunPSK" w:hAnsi="TH SarabunPSK" w:cs="TH SarabunPSK" w:hint="cs"/>
          <w:sz w:val="28"/>
          <w:szCs w:val="28"/>
          <w:cs/>
        </w:rPr>
        <w:t>ผู้ต้องหา</w:t>
      </w:r>
      <w:r w:rsidRPr="00E524AF">
        <w:rPr>
          <w:rFonts w:ascii="TH SarabunPSK" w:hAnsi="TH SarabunPSK" w:cs="TH SarabunPSK"/>
          <w:sz w:val="28"/>
          <w:szCs w:val="28"/>
          <w:cs/>
        </w:rPr>
        <w:t>/</w:t>
      </w:r>
      <w:r w:rsidR="00652AA8" w:rsidRPr="00E524AF">
        <w:rPr>
          <w:rFonts w:ascii="TH SarabunPSK" w:hAnsi="TH SarabunPSK" w:cs="TH SarabunPSK" w:hint="cs"/>
          <w:sz w:val="28"/>
          <w:szCs w:val="28"/>
          <w:cs/>
        </w:rPr>
        <w:t>จำเลย</w:t>
      </w:r>
    </w:p>
    <w:p w:rsidR="0002478A" w:rsidRPr="002742F6" w:rsidRDefault="0002478A" w:rsidP="0002478A">
      <w:pPr>
        <w:spacing w:after="24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742F6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คำสั่ง</w:t>
      </w:r>
    </w:p>
    <w:p w:rsidR="00C151E4" w:rsidRPr="002742F6" w:rsidRDefault="00C151E4" w:rsidP="00C151E4">
      <w:pPr>
        <w:spacing w:after="240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Hlk33204169"/>
      <w:r w:rsidRPr="002742F6">
        <w:rPr>
          <w:rFonts w:ascii="TH SarabunPSK" w:hAnsi="TH SarabunPSK" w:cs="TH SarabunPSK" w:hint="cs"/>
          <w:b/>
          <w:bCs/>
          <w:sz w:val="28"/>
          <w:szCs w:val="28"/>
          <w:cs/>
        </w:rPr>
        <w:t>อนุญาตให้ปล่อยชั่วคราว</w:t>
      </w:r>
      <w:bookmarkEnd w:id="0"/>
      <w:r w:rsidRPr="002742F6">
        <w:rPr>
          <w:rFonts w:ascii="TH SarabunPSK" w:hAnsi="TH SarabunPSK" w:cs="TH SarabunPSK" w:hint="cs"/>
          <w:b/>
          <w:bCs/>
          <w:sz w:val="28"/>
          <w:szCs w:val="28"/>
          <w:cs/>
        </w:rPr>
        <w:t>ระหว่างสอบสวน/พิจารณา/อุทธรณ์/ฎีกา</w:t>
      </w:r>
    </w:p>
    <w:p w:rsidR="00D34F49" w:rsidRDefault="00195D07" w:rsidP="00D34F49">
      <w:pPr>
        <w:spacing w:after="240"/>
        <w:rPr>
          <w:rFonts w:ascii="TH SarabunPSK" w:hAnsi="TH SarabunPSK" w:cs="TH SarabunPSK"/>
          <w:sz w:val="28"/>
          <w:szCs w:val="28"/>
        </w:rPr>
      </w:pPr>
      <w:r w:rsidRPr="002742F6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2964AE" wp14:editId="3D0832E4">
                <wp:simplePos x="0" y="0"/>
                <wp:positionH relativeFrom="column">
                  <wp:posOffset>3615690</wp:posOffset>
                </wp:positionH>
                <wp:positionV relativeFrom="paragraph">
                  <wp:posOffset>162560</wp:posOffset>
                </wp:positionV>
                <wp:extent cx="2547620" cy="3954145"/>
                <wp:effectExtent l="0" t="0" r="24130" b="2730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5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78A" w:rsidRPr="003043CE" w:rsidRDefault="0002478A" w:rsidP="0002478A">
                            <w:pPr>
                              <w:spacing w:before="240" w:after="2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43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กำหนดเงื่อนไขกำกับดู</w:t>
                            </w:r>
                            <w:bookmarkStart w:id="1" w:name="_GoBack"/>
                            <w:bookmarkEnd w:id="1"/>
                            <w:r w:rsidRPr="003043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แลการปล่อยชั่วคราว ดังนี้</w:t>
                            </w:r>
                          </w:p>
                          <w:p w:rsidR="0002478A" w:rsidRPr="00387E7C" w:rsidRDefault="0002478A" w:rsidP="0002478A">
                            <w:pPr>
                              <w:spacing w:after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[ </w:t>
                            </w:r>
                            <w:proofErr w:type="gramStart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]</w:t>
                            </w:r>
                            <w:proofErr w:type="gramEnd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รายงานตัวต่อเจ้าพนักงานศาลตามกำหนด</w:t>
                            </w:r>
                            <w:r w:rsidR="00245B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ทุก</w:t>
                            </w:r>
                            <w:r w:rsidR="00B416A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="004072E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B416A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="00245B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..........วัน/เดือน/ครั้ง</w:t>
                            </w:r>
                          </w:p>
                          <w:p w:rsidR="0002478A" w:rsidRPr="00387E7C" w:rsidRDefault="0002478A" w:rsidP="0002478A">
                            <w:pPr>
                              <w:spacing w:after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[ </w:t>
                            </w:r>
                            <w:proofErr w:type="gramStart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]</w:t>
                            </w:r>
                            <w:proofErr w:type="gramEnd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รายงานตัวต่อผู้กำกับดูแลตามกำหนด</w:t>
                            </w:r>
                          </w:p>
                          <w:p w:rsidR="00F2561D" w:rsidRPr="00387E7C" w:rsidRDefault="00387E7C" w:rsidP="00F2561D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78A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[ </w:t>
                            </w:r>
                            <w:proofErr w:type="gramStart"/>
                            <w:r w:rsidR="0002478A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]</w:t>
                            </w:r>
                            <w:proofErr w:type="gramEnd"/>
                            <w:r w:rsidR="0002478A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78A"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ให้ใช้อุปกรณ์อิเล็กทรอนิกส์ และห้ามเข้า/ออก เขตกำหนด</w:t>
                            </w:r>
                            <w:r w:rsidR="00245B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คื</w:t>
                            </w:r>
                            <w:r w:rsidR="0002478A"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="00245B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8F4999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………………….</w:t>
                            </w:r>
                            <w:r w:rsidR="00F2561D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F2561D" w:rsidRPr="00387E7C" w:rsidRDefault="00F2561D" w:rsidP="0002478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8F4999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:rsidR="0002478A" w:rsidRPr="00387E7C" w:rsidRDefault="0002478A" w:rsidP="0002478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ในระหว่างเวลาต่อไปนี้</w:t>
                            </w:r>
                            <w:r w:rsidR="00F2561D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</w:t>
                            </w:r>
                            <w:r w:rsidR="008F4999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</w:t>
                            </w:r>
                            <w:r w:rsidR="00F2561D"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2742F6" w:rsidRPr="00387E7C" w:rsidRDefault="002742F6" w:rsidP="0002478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[ </w:t>
                            </w:r>
                            <w:proofErr w:type="gramStart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]</w:t>
                            </w:r>
                            <w:proofErr w:type="gramEnd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ห้ามผู้ต้องหา/จำเลย เดินทางออกนอกราชอาณาจักร </w:t>
                            </w:r>
                            <w:r w:rsidR="00B416A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เว้นแต่จะได้รับอนุญาตจากศาล</w:t>
                            </w: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แจ้งสำนักงานตรวจคนเข้าเมืองระงับการเดินทางออกนอกราชอาณาจักร</w:t>
                            </w:r>
                          </w:p>
                          <w:p w:rsidR="0002478A" w:rsidRPr="00387E7C" w:rsidRDefault="0002478A" w:rsidP="0002478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[ </w:t>
                            </w:r>
                            <w:proofErr w:type="gramStart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]</w:t>
                            </w:r>
                            <w:proofErr w:type="gramEnd"/>
                            <w:r w:rsidRPr="00387E7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อื่น</w:t>
                            </w:r>
                            <w:r w:rsidR="00245B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ๆ</w:t>
                            </w:r>
                            <w:r w:rsidR="00F2561D"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="008F4999"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F2561D"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</w:t>
                            </w:r>
                          </w:p>
                          <w:p w:rsidR="00F2561D" w:rsidRPr="00387E7C" w:rsidRDefault="00F2561D" w:rsidP="0002478A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</w:t>
                            </w:r>
                            <w:r w:rsidR="008F4999" w:rsidRPr="00387E7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245B8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64AE" id="สี่เหลี่ยมผืนผ้า 72" o:spid="_x0000_s1026" style="position:absolute;margin-left:284.7pt;margin-top:12.8pt;width:200.6pt;height:3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" fillcolor="window" strokecolor="windowText" strokeweight=".25pt">
                <v:textbox>
                  <w:txbxContent>
                    <w:p w:rsidR="0002478A" w:rsidRPr="003043CE" w:rsidRDefault="0002478A" w:rsidP="0002478A">
                      <w:pPr>
                        <w:spacing w:before="240" w:after="24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3043C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กำหนดเงื่อนไขกำกับดู</w:t>
                      </w:r>
                      <w:bookmarkStart w:id="2" w:name="_GoBack"/>
                      <w:bookmarkEnd w:id="2"/>
                      <w:r w:rsidRPr="003043C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แลการปล่อยชั่วคราว ดังนี้</w:t>
                      </w:r>
                    </w:p>
                    <w:p w:rsidR="0002478A" w:rsidRPr="00387E7C" w:rsidRDefault="0002478A" w:rsidP="0002478A">
                      <w:pPr>
                        <w:spacing w:after="24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[ </w:t>
                      </w:r>
                      <w:proofErr w:type="gramStart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]</w:t>
                      </w:r>
                      <w:proofErr w:type="gramEnd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รายงานตัวต่อเจ้าพนักงานศาลตามกำหนด</w:t>
                      </w:r>
                      <w:r w:rsidR="00245B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ทุก</w:t>
                      </w:r>
                      <w:r w:rsidR="00B416A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="004072E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B416A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="00245B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..........วัน/เดือน/ครั้ง</w:t>
                      </w:r>
                    </w:p>
                    <w:p w:rsidR="0002478A" w:rsidRPr="00387E7C" w:rsidRDefault="0002478A" w:rsidP="0002478A">
                      <w:pPr>
                        <w:spacing w:after="24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[ </w:t>
                      </w:r>
                      <w:proofErr w:type="gramStart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]</w:t>
                      </w:r>
                      <w:proofErr w:type="gramEnd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รายงานตัวต่อผู้กำกับดูแลตามกำหนด</w:t>
                      </w:r>
                    </w:p>
                    <w:p w:rsidR="00F2561D" w:rsidRPr="00387E7C" w:rsidRDefault="00387E7C" w:rsidP="00F2561D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02478A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[ </w:t>
                      </w:r>
                      <w:proofErr w:type="gramStart"/>
                      <w:r w:rsidR="0002478A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]</w:t>
                      </w:r>
                      <w:proofErr w:type="gramEnd"/>
                      <w:r w:rsidR="0002478A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02478A"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ให้ใช้อุปกรณ์อิเล็กทรอนิกส์ และห้ามเข้า/ออก เขตกำหนด</w:t>
                      </w:r>
                      <w:r w:rsidR="00245B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คื</w:t>
                      </w:r>
                      <w:r w:rsidR="0002478A"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</w:t>
                      </w:r>
                      <w:r w:rsidR="00245B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8F4999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………………….</w:t>
                      </w:r>
                      <w:r w:rsidR="00F2561D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</w:t>
                      </w:r>
                    </w:p>
                    <w:p w:rsidR="00F2561D" w:rsidRPr="00387E7C" w:rsidRDefault="00F2561D" w:rsidP="0002478A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</w:t>
                      </w:r>
                      <w:r w:rsidR="008F4999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</w:t>
                      </w:r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…………….</w:t>
                      </w:r>
                    </w:p>
                    <w:p w:rsidR="0002478A" w:rsidRPr="00387E7C" w:rsidRDefault="0002478A" w:rsidP="0002478A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ในระหว่างเวลาต่อไปนี้</w:t>
                      </w:r>
                      <w:r w:rsidR="00F2561D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</w:t>
                      </w:r>
                      <w:r w:rsidR="008F4999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</w:t>
                      </w:r>
                      <w:r w:rsidR="00F2561D"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</w:t>
                      </w:r>
                    </w:p>
                    <w:p w:rsidR="002742F6" w:rsidRPr="00387E7C" w:rsidRDefault="002742F6" w:rsidP="0002478A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[ </w:t>
                      </w:r>
                      <w:proofErr w:type="gramStart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]</w:t>
                      </w:r>
                      <w:proofErr w:type="gramEnd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ห้ามผู้ต้องหา/จำเลย เดินทางออกนอกราชอาณาจักร </w:t>
                      </w:r>
                      <w:r w:rsidR="00B416A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เว้นแต่จะได้รับอนุญาตจากศาล</w:t>
                      </w: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แจ้งสำนักงานตรวจคนเข้าเมืองระงับการเดินทางออกนอกราชอาณาจักร</w:t>
                      </w:r>
                    </w:p>
                    <w:p w:rsidR="0002478A" w:rsidRPr="00387E7C" w:rsidRDefault="0002478A" w:rsidP="0002478A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[ </w:t>
                      </w:r>
                      <w:proofErr w:type="gramStart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]</w:t>
                      </w:r>
                      <w:proofErr w:type="gramEnd"/>
                      <w:r w:rsidRPr="00387E7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อื่น</w:t>
                      </w:r>
                      <w:r w:rsidR="00245B8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ๆ</w:t>
                      </w:r>
                      <w:r w:rsidR="00F2561D"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="008F4999"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</w:t>
                      </w:r>
                      <w:r w:rsidR="00F2561D"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</w:t>
                      </w:r>
                    </w:p>
                    <w:p w:rsidR="00F2561D" w:rsidRPr="00387E7C" w:rsidRDefault="00F2561D" w:rsidP="0002478A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</w:t>
                      </w:r>
                      <w:r w:rsidR="008F4999" w:rsidRPr="00387E7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245B8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932D4">
        <w:pict>
          <v:shape id="รูปภาพ 13" o:spid="_x0000_i1026" type="#_x0000_t75" style="width:14.25pt;height:8.25pt;visibility:visible" o:bullet="t">
            <v:imagedata r:id="rId8" o:title=""/>
          </v:shape>
        </w:pic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 xml:space="preserve">  ให้ปล่อยชั่วคราว โดยไม่</w:t>
      </w:r>
      <w:r w:rsidR="00D34F49">
        <w:rPr>
          <w:rFonts w:ascii="TH SarabunPSK" w:hAnsi="TH SarabunPSK" w:cs="TH SarabunPSK" w:hint="cs"/>
          <w:sz w:val="28"/>
          <w:szCs w:val="28"/>
          <w:cs/>
        </w:rPr>
        <w:t>มี</w:t>
      </w:r>
      <w:r w:rsidR="00D34F49" w:rsidRPr="00D34F49">
        <w:rPr>
          <w:rFonts w:ascii="TH SarabunPSK" w:hAnsi="TH SarabunPSK" w:cs="TH SarabunPSK" w:hint="cs"/>
          <w:sz w:val="28"/>
          <w:szCs w:val="28"/>
          <w:cs/>
        </w:rPr>
        <w:t>ประกัน</w:t>
      </w:r>
      <w:r w:rsidR="00D34F49" w:rsidRPr="00D34F49">
        <w:rPr>
          <w:rFonts w:ascii="TH SarabunPSK" w:hAnsi="TH SarabunPSK" w:cs="TH SarabunPSK"/>
          <w:sz w:val="28"/>
          <w:szCs w:val="28"/>
        </w:rPr>
        <w:t xml:space="preserve"> </w:t>
      </w:r>
      <w:r w:rsidR="00D34F49" w:rsidRPr="00D34F49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D34F49">
        <w:rPr>
          <w:rFonts w:ascii="TH SarabunPSK" w:hAnsi="TH SarabunPSK" w:cs="TH SarabunPSK" w:hint="cs"/>
          <w:sz w:val="28"/>
          <w:szCs w:val="28"/>
          <w:cs/>
        </w:rPr>
        <w:t>ผู้ต้องหาหรือจำเลย</w:t>
      </w:r>
      <w:r w:rsidR="00D34F49" w:rsidRPr="00D34F49">
        <w:rPr>
          <w:rFonts w:ascii="TH SarabunPSK" w:hAnsi="TH SarabunPSK" w:cs="TH SarabunPSK" w:hint="cs"/>
          <w:sz w:val="28"/>
          <w:szCs w:val="28"/>
          <w:cs/>
        </w:rPr>
        <w:t>สาบานว่าจะ</w:t>
      </w:r>
      <w:r w:rsidR="00D34F49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</w:t>
      </w:r>
      <w:r w:rsidR="00D34F49" w:rsidRPr="00D34F49">
        <w:rPr>
          <w:rFonts w:ascii="TH SarabunPSK" w:hAnsi="TH SarabunPSK" w:cs="TH SarabunPSK" w:hint="cs"/>
          <w:sz w:val="28"/>
          <w:szCs w:val="28"/>
          <w:cs/>
        </w:rPr>
        <w:t>มาศาลตามนั</w:t>
      </w:r>
      <w:r w:rsidR="00D34F49">
        <w:rPr>
          <w:rFonts w:ascii="TH SarabunPSK" w:hAnsi="TH SarabunPSK" w:cs="TH SarabunPSK" w:hint="cs"/>
          <w:sz w:val="28"/>
          <w:szCs w:val="28"/>
          <w:cs/>
        </w:rPr>
        <w:t>ดหรือหมายเรียก</w:t>
      </w:r>
    </w:p>
    <w:p w:rsidR="00417B2B" w:rsidRDefault="005932D4" w:rsidP="005A4FE2">
      <w:pPr>
        <w:rPr>
          <w:rFonts w:ascii="TH SarabunPSK" w:hAnsi="TH SarabunPSK" w:cs="TH SarabunPSK"/>
          <w:sz w:val="28"/>
          <w:szCs w:val="28"/>
        </w:rPr>
      </w:pPr>
      <w:r>
        <w:pict>
          <v:shape id="รูปภาพ 25" o:spid="_x0000_i1027" type="#_x0000_t75" style="width:14.25pt;height:8.25pt;visibility:visible" o:bullet="t">
            <v:imagedata r:id="rId8" o:title=""/>
          </v:shape>
        </w:pict>
      </w:r>
      <w:r w:rsidR="0002478A" w:rsidRPr="00B82F8D">
        <w:rPr>
          <w:rFonts w:ascii="TH SarabunPSK" w:hAnsi="TH SarabunPSK" w:cs="TH SarabunPSK"/>
          <w:sz w:val="28"/>
          <w:szCs w:val="28"/>
        </w:rPr>
        <w:t xml:space="preserve">  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417B2B">
        <w:rPr>
          <w:rFonts w:ascii="TH SarabunPSK" w:hAnsi="TH SarabunPSK" w:cs="TH SarabunPSK" w:hint="cs"/>
          <w:sz w:val="28"/>
          <w:szCs w:val="28"/>
          <w:cs/>
        </w:rPr>
        <w:t>ปล่อยชั่วคราว</w:t>
      </w:r>
      <w:r w:rsidR="005A4FE2">
        <w:rPr>
          <w:rFonts w:ascii="TH SarabunPSK" w:hAnsi="TH SarabunPSK" w:cs="TH SarabunPSK" w:hint="cs"/>
          <w:sz w:val="28"/>
          <w:szCs w:val="28"/>
          <w:cs/>
        </w:rPr>
        <w:t>โดยมีประกัน</w:t>
      </w:r>
      <w:r w:rsidR="00417B2B">
        <w:rPr>
          <w:rFonts w:ascii="TH SarabunPSK" w:hAnsi="TH SarabunPSK" w:cs="TH SarabunPSK" w:hint="cs"/>
          <w:sz w:val="28"/>
          <w:szCs w:val="28"/>
          <w:cs/>
        </w:rPr>
        <w:t xml:space="preserve"> ให้ทำสัญญาประกัน</w:t>
      </w:r>
    </w:p>
    <w:p w:rsidR="0002478A" w:rsidRPr="00B82F8D" w:rsidRDefault="00417B2B" w:rsidP="005A4FE2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>วงเงิน</w:t>
      </w:r>
      <w:r w:rsidR="0038695D" w:rsidRPr="00B82F8D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>บาท</w:t>
      </w:r>
      <w:r w:rsidR="00F045E4" w:rsidRPr="00B82F8D">
        <w:rPr>
          <w:rFonts w:ascii="TH SarabunPSK" w:hAnsi="TH SarabunPSK" w:cs="TH SarabunPSK"/>
          <w:sz w:val="28"/>
          <w:szCs w:val="28"/>
        </w:rPr>
        <w:t xml:space="preserve">  </w:t>
      </w:r>
      <w:r w:rsidR="00F045E4" w:rsidRPr="00B82F8D">
        <w:rPr>
          <w:rFonts w:ascii="TH SarabunPSK" w:hAnsi="TH SarabunPSK" w:cs="TH SarabunPSK" w:hint="cs"/>
          <w:sz w:val="28"/>
          <w:szCs w:val="28"/>
          <w:cs/>
        </w:rPr>
        <w:t>หมายปล่อย</w:t>
      </w:r>
    </w:p>
    <w:p w:rsidR="00417B2B" w:rsidRDefault="005932D4" w:rsidP="00417B2B">
      <w:pPr>
        <w:rPr>
          <w:rFonts w:ascii="TH SarabunPSK" w:hAnsi="TH SarabunPSK" w:cs="TH SarabunPSK"/>
          <w:sz w:val="28"/>
          <w:szCs w:val="28"/>
        </w:rPr>
      </w:pPr>
      <w:r>
        <w:pict>
          <v:shape id="รูปภาพ 55" o:spid="_x0000_i1028" type="#_x0000_t75" style="width:14.25pt;height:8.25pt;visibility:visible">
            <v:imagedata r:id="rId8" o:title=""/>
          </v:shape>
        </w:pict>
      </w:r>
      <w:r w:rsidR="0002478A" w:rsidRPr="00B82F8D">
        <w:rPr>
          <w:rFonts w:ascii="TH SarabunPSK" w:hAnsi="TH SarabunPSK" w:cs="TH SarabunPSK"/>
          <w:sz w:val="28"/>
          <w:szCs w:val="28"/>
        </w:rPr>
        <w:t xml:space="preserve">  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417B2B">
        <w:rPr>
          <w:rFonts w:ascii="TH SarabunPSK" w:hAnsi="TH SarabunPSK" w:cs="TH SarabunPSK" w:hint="cs"/>
          <w:sz w:val="28"/>
          <w:szCs w:val="28"/>
          <w:cs/>
        </w:rPr>
        <w:t>ปล่อยชั่วคราวโดยมีประกันและหลักประกัน ตีราคา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 xml:space="preserve">ประกัน </w:t>
      </w:r>
    </w:p>
    <w:p w:rsidR="0002478A" w:rsidRPr="00B82F8D" w:rsidRDefault="00417B2B" w:rsidP="00417B2B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>วงเงิน</w:t>
      </w:r>
      <w:r w:rsidR="0038695D" w:rsidRPr="00B82F8D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 xml:space="preserve">บาท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ให้เสนอหลักประกันมาเพื่อพิจารณา</w:t>
      </w:r>
    </w:p>
    <w:p w:rsidR="008810D2" w:rsidRPr="00B82F8D" w:rsidRDefault="002742F6" w:rsidP="0002478A">
      <w:pPr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90496" behindDoc="1" locked="0" layoutInCell="1" allowOverlap="1" wp14:anchorId="0BB563F7">
            <wp:simplePos x="0" y="0"/>
            <wp:positionH relativeFrom="column">
              <wp:posOffset>1270</wp:posOffset>
            </wp:positionH>
            <wp:positionV relativeFrom="paragraph">
              <wp:posOffset>56515</wp:posOffset>
            </wp:positionV>
            <wp:extent cx="176530" cy="115570"/>
            <wp:effectExtent l="0" t="0" r="0" b="0"/>
            <wp:wrapTight wrapText="bothSides">
              <wp:wrapPolygon edited="0">
                <wp:start x="0" y="0"/>
                <wp:lineTo x="0" y="17802"/>
                <wp:lineTo x="18647" y="17802"/>
                <wp:lineTo x="18647" y="0"/>
                <wp:lineTo x="0" y="0"/>
              </wp:wrapPolygon>
            </wp:wrapTight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1E4" w:rsidRPr="00B82F8D">
        <w:rPr>
          <w:rFonts w:ascii="TH SarabunPSK" w:hAnsi="TH SarabunPSK" w:cs="TH SarabunPSK" w:hint="cs"/>
          <w:sz w:val="28"/>
          <w:szCs w:val="28"/>
          <w:cs/>
        </w:rPr>
        <w:t>อนุญาตให้ปล่อยชั่วคราว</w:t>
      </w:r>
      <w:r w:rsidR="00FF0A42" w:rsidRPr="00B82F8D">
        <w:rPr>
          <w:rFonts w:ascii="TH SarabunPSK" w:hAnsi="TH SarabunPSK" w:cs="TH SarabunPSK" w:hint="cs"/>
          <w:sz w:val="28"/>
          <w:szCs w:val="28"/>
          <w:cs/>
        </w:rPr>
        <w:t xml:space="preserve">ไปพลางก่อน </w:t>
      </w:r>
      <w:r w:rsidR="008810D2" w:rsidRPr="00B82F8D">
        <w:rPr>
          <w:rFonts w:ascii="TH SarabunPSK" w:hAnsi="TH SarabunPSK" w:cs="TH SarabunPSK" w:hint="cs"/>
          <w:sz w:val="28"/>
          <w:szCs w:val="28"/>
          <w:cs/>
        </w:rPr>
        <w:t>ให้ทำสัญญาประกัน</w:t>
      </w:r>
    </w:p>
    <w:p w:rsidR="00D170A7" w:rsidRPr="00B82F8D" w:rsidRDefault="008810D2" w:rsidP="0002478A">
      <w:pPr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 xml:space="preserve">วงเงิน..........................บาท </w:t>
      </w:r>
      <w:r w:rsidR="006C5F3B" w:rsidRPr="00B82F8D">
        <w:rPr>
          <w:rFonts w:ascii="TH SarabunPSK" w:hAnsi="TH SarabunPSK" w:cs="TH SarabunPSK" w:hint="cs"/>
          <w:sz w:val="28"/>
          <w:szCs w:val="28"/>
          <w:cs/>
        </w:rPr>
        <w:t xml:space="preserve">ยึดหลักประกันที่วางบางส่วน </w:t>
      </w:r>
      <w:r w:rsidR="00D170A7" w:rsidRPr="00B82F8D">
        <w:rPr>
          <w:rFonts w:ascii="TH SarabunPSK" w:hAnsi="TH SarabunPSK" w:cs="TH SarabunPSK" w:hint="cs"/>
          <w:sz w:val="28"/>
          <w:szCs w:val="28"/>
          <w:cs/>
        </w:rPr>
        <w:t>งดหมายขัง/</w:t>
      </w:r>
    </w:p>
    <w:p w:rsidR="00D170A7" w:rsidRPr="00B82F8D" w:rsidRDefault="00D170A7" w:rsidP="0002478A">
      <w:pPr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>จำคุก  หมายปล่อย  แจ้งอายัด/ต้นสังกัด ตรวจคืนหลักประกัน ถอน</w:t>
      </w:r>
    </w:p>
    <w:p w:rsidR="00592B8E" w:rsidRDefault="00D170A7" w:rsidP="0002478A">
      <w:pPr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 xml:space="preserve">อายัด/แจ้งต้นสังกัดเมื่อสัญญาประกันสิ้นสุด </w:t>
      </w:r>
      <w:r w:rsidR="00592B8E">
        <w:rPr>
          <w:rFonts w:ascii="TH SarabunPSK" w:hAnsi="TH SarabunPSK" w:cs="TH SarabunPSK"/>
          <w:sz w:val="28"/>
          <w:szCs w:val="28"/>
        </w:rPr>
        <w:t xml:space="preserve"> </w:t>
      </w:r>
      <w:r w:rsidRPr="00B82F8D">
        <w:rPr>
          <w:rFonts w:ascii="TH SarabunPSK" w:hAnsi="TH SarabunPSK" w:cs="TH SarabunPSK" w:hint="cs"/>
          <w:sz w:val="28"/>
          <w:szCs w:val="28"/>
          <w:cs/>
        </w:rPr>
        <w:t xml:space="preserve"> แ</w:t>
      </w:r>
      <w:r w:rsidR="00C151E4" w:rsidRPr="00B82F8D">
        <w:rPr>
          <w:rFonts w:ascii="TH SarabunPSK" w:hAnsi="TH SarabunPSK" w:cs="TH SarabunPSK" w:hint="cs"/>
          <w:sz w:val="28"/>
          <w:szCs w:val="28"/>
          <w:cs/>
        </w:rPr>
        <w:t>ละให้นำ</w:t>
      </w:r>
      <w:r w:rsidR="006C5F3B" w:rsidRPr="00B82F8D">
        <w:rPr>
          <w:rFonts w:ascii="TH SarabunPSK" w:hAnsi="TH SarabunPSK" w:cs="TH SarabunPSK" w:hint="cs"/>
          <w:sz w:val="28"/>
          <w:szCs w:val="28"/>
          <w:cs/>
        </w:rPr>
        <w:t>หลักประกัน</w:t>
      </w:r>
      <w:r w:rsidR="00F05C6E" w:rsidRPr="00B82F8D">
        <w:rPr>
          <w:rFonts w:ascii="TH SarabunPSK" w:hAnsi="TH SarabunPSK" w:cs="TH SarabunPSK" w:hint="cs"/>
          <w:sz w:val="28"/>
          <w:szCs w:val="28"/>
          <w:cs/>
        </w:rPr>
        <w:t>ทั้ง</w:t>
      </w:r>
      <w:r w:rsidR="00271A2A" w:rsidRPr="00B82F8D">
        <w:rPr>
          <w:rFonts w:ascii="TH SarabunPSK" w:hAnsi="TH SarabunPSK" w:cs="TH SarabunPSK" w:hint="cs"/>
          <w:sz w:val="28"/>
          <w:szCs w:val="28"/>
          <w:cs/>
        </w:rPr>
        <w:t>หมด</w:t>
      </w:r>
    </w:p>
    <w:p w:rsidR="00DC63BB" w:rsidRDefault="00F05C6E" w:rsidP="005932D4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>/</w:t>
      </w:r>
      <w:r w:rsidR="006C5F3B" w:rsidRPr="00B82F8D">
        <w:rPr>
          <w:rFonts w:ascii="TH SarabunPSK" w:hAnsi="TH SarabunPSK" w:cs="TH SarabunPSK" w:hint="cs"/>
          <w:sz w:val="28"/>
          <w:szCs w:val="28"/>
          <w:cs/>
        </w:rPr>
        <w:t>ส่วนที่เหลือมาวางให้ครบภายใน..........วัน</w:t>
      </w:r>
      <w:r w:rsidR="00DC63BB">
        <w:rPr>
          <w:rFonts w:ascii="TH SarabunPSK" w:hAnsi="TH SarabunPSK" w:cs="TH SarabunPSK" w:hint="cs"/>
          <w:sz w:val="28"/>
          <w:szCs w:val="28"/>
          <w:cs/>
        </w:rPr>
        <w:t>/วันที่..................</w:t>
      </w:r>
      <w:r w:rsidR="00857B61" w:rsidRPr="00B82F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92B8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C5F3B" w:rsidRPr="00B82F8D">
        <w:rPr>
          <w:rFonts w:ascii="TH SarabunPSK" w:hAnsi="TH SarabunPSK" w:cs="TH SarabunPSK" w:hint="cs"/>
          <w:sz w:val="28"/>
          <w:szCs w:val="28"/>
          <w:cs/>
        </w:rPr>
        <w:t>มิฉะนั้น</w:t>
      </w:r>
      <w:r w:rsidR="007F75E6">
        <w:rPr>
          <w:rFonts w:ascii="TH SarabunPSK" w:hAnsi="TH SarabunPSK" w:cs="TH SarabunPSK" w:hint="cs"/>
          <w:sz w:val="28"/>
          <w:szCs w:val="28"/>
          <w:cs/>
        </w:rPr>
        <w:t>ถือว่า</w:t>
      </w:r>
    </w:p>
    <w:p w:rsidR="006C5F3B" w:rsidRPr="00B82F8D" w:rsidRDefault="007F75E6" w:rsidP="0002478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ผิดสัญญาป</w:t>
      </w:r>
      <w:r w:rsidR="00C344A1">
        <w:rPr>
          <w:rFonts w:ascii="TH SarabunPSK" w:hAnsi="TH SarabunPSK" w:cs="TH SarabunPSK" w:hint="cs"/>
          <w:sz w:val="28"/>
          <w:szCs w:val="28"/>
          <w:cs/>
        </w:rPr>
        <w:t>ระกัน</w:t>
      </w:r>
    </w:p>
    <w:p w:rsidR="00592B8E" w:rsidRDefault="00592B8E" w:rsidP="00592B8E">
      <w:pPr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98688" behindDoc="1" locked="0" layoutInCell="1" allowOverlap="1" wp14:anchorId="543223C0" wp14:editId="229256BE">
            <wp:simplePos x="0" y="0"/>
            <wp:positionH relativeFrom="column">
              <wp:posOffset>-22225</wp:posOffset>
            </wp:positionH>
            <wp:positionV relativeFrom="paragraph">
              <wp:posOffset>36830</wp:posOffset>
            </wp:positionV>
            <wp:extent cx="193675" cy="127000"/>
            <wp:effectExtent l="0" t="0" r="0" b="6350"/>
            <wp:wrapTight wrapText="bothSides">
              <wp:wrapPolygon edited="0">
                <wp:start x="0" y="0"/>
                <wp:lineTo x="0" y="19440"/>
                <wp:lineTo x="19121" y="19440"/>
                <wp:lineTo x="19121" y="0"/>
                <wp:lineTo x="0" y="0"/>
              </wp:wrapPolygon>
            </wp:wrapTight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1A1" w:rsidRPr="00B82F8D">
        <w:rPr>
          <w:rFonts w:ascii="TH SarabunPSK" w:hAnsi="TH SarabunPSK" w:cs="TH SarabunPSK" w:hint="cs"/>
          <w:sz w:val="28"/>
          <w:szCs w:val="28"/>
          <w:cs/>
        </w:rPr>
        <w:t>อนุญาตให้ผัดส่งเอกสาร</w:t>
      </w:r>
      <w:r w:rsidR="007F75E6">
        <w:rPr>
          <w:rFonts w:ascii="TH SarabunPSK" w:hAnsi="TH SarabunPSK" w:cs="TH SarabunPSK" w:hint="cs"/>
          <w:sz w:val="28"/>
          <w:szCs w:val="28"/>
          <w:cs/>
        </w:rPr>
        <w:t>ภายใน ๗ วัน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B82F8D">
        <w:rPr>
          <w:rFonts w:ascii="TH SarabunPSK" w:hAnsi="TH SarabunPSK" w:cs="TH SarabunPSK" w:hint="cs"/>
          <w:sz w:val="28"/>
          <w:szCs w:val="28"/>
          <w:cs/>
        </w:rPr>
        <w:t>หากไม่ส่งภายในกำหนด</w:t>
      </w:r>
    </w:p>
    <w:p w:rsidR="00592B8E" w:rsidRDefault="00592B8E" w:rsidP="00592B8E">
      <w:pPr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>ศาลอาจพิจารณาเพิกถอนสัญญาประกัน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เมื่อผู้ประกันส่งเอกสารแล้ว</w:t>
      </w:r>
    </w:p>
    <w:p w:rsidR="004601A1" w:rsidRPr="00B82F8D" w:rsidRDefault="00592B8E" w:rsidP="00592B8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ให้รวมสำนวน </w:t>
      </w:r>
    </w:p>
    <w:p w:rsidR="0002478A" w:rsidRPr="00B82F8D" w:rsidRDefault="005932D4" w:rsidP="0002478A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sz w:val="28"/>
          <w:szCs w:val="28"/>
        </w:rPr>
        <w:pict>
          <v:shape id="รูปภาพ 61" o:spid="_x0000_i1029" type="#_x0000_t75" style="width:14.25pt;height:8.25pt;visibility:visible">
            <v:imagedata r:id="rId8" o:title=""/>
          </v:shape>
        </w:pict>
      </w:r>
      <w:r w:rsidR="0002478A" w:rsidRPr="00B82F8D">
        <w:rPr>
          <w:rFonts w:ascii="TH SarabunPSK" w:hAnsi="TH SarabunPSK" w:cs="TH SarabunPSK"/>
          <w:sz w:val="28"/>
          <w:szCs w:val="28"/>
        </w:rPr>
        <w:t xml:space="preserve">  </w:t>
      </w:r>
      <w:r w:rsidR="0002478A" w:rsidRPr="004601A1">
        <w:rPr>
          <w:rFonts w:ascii="TH SarabunPSK" w:hAnsi="TH SarabunPSK" w:cs="TH SarabunPSK" w:hint="cs"/>
          <w:b/>
          <w:bCs/>
          <w:sz w:val="28"/>
          <w:szCs w:val="28"/>
          <w:cs/>
        </w:rPr>
        <w:t>ไม่อนุญาตให้ปล่อยชั่วคราว</w:t>
      </w:r>
      <w:r w:rsidR="0002478A" w:rsidRPr="00B82F8D">
        <w:rPr>
          <w:rFonts w:ascii="TH SarabunPSK" w:hAnsi="TH SarabunPSK" w:cs="TH SarabunPSK" w:hint="cs"/>
          <w:sz w:val="28"/>
          <w:szCs w:val="28"/>
          <w:cs/>
        </w:rPr>
        <w:t xml:space="preserve"> เนื่องจาก</w:t>
      </w:r>
      <w:r w:rsidR="00453601" w:rsidRPr="00B82F8D">
        <w:rPr>
          <w:rFonts w:ascii="TH SarabunPSK" w:hAnsi="TH SarabunPSK" w:cs="TH SarabunPSK"/>
          <w:sz w:val="28"/>
          <w:szCs w:val="28"/>
        </w:rPr>
        <w:t>…………….………….</w:t>
      </w:r>
    </w:p>
    <w:p w:rsidR="0038695D" w:rsidRPr="00B82F8D" w:rsidRDefault="0038695D" w:rsidP="0038695D">
      <w:pPr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</w:t>
      </w:r>
    </w:p>
    <w:p w:rsidR="00D170A7" w:rsidRPr="00B82F8D" w:rsidRDefault="00137C04" w:rsidP="0038695D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82F8D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19E736B" wp14:editId="16BEB27B">
            <wp:extent cx="176530" cy="11557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70A7" w:rsidRPr="00B82F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170A7" w:rsidRPr="00B82F8D">
        <w:rPr>
          <w:rFonts w:ascii="TH SarabunPSK" w:hAnsi="TH SarabunPSK" w:cs="TH SarabunPSK" w:hint="cs"/>
          <w:b/>
          <w:bCs/>
          <w:sz w:val="28"/>
          <w:szCs w:val="28"/>
          <w:cs/>
        </w:rPr>
        <w:t>ให้ส่งศาลอุทธรณ์/อุทธรณ์ภาค ๘/ฎีกา พิจารณาสั่งโดยเร็ว</w:t>
      </w:r>
    </w:p>
    <w:p w:rsidR="0002478A" w:rsidRPr="00B82F8D" w:rsidRDefault="00137C04" w:rsidP="0002478A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5F997840" wp14:editId="1DA71E99">
            <wp:extent cx="176530" cy="11557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F8D">
        <w:rPr>
          <w:rFonts w:ascii="TH SarabunPSK" w:hAnsi="TH SarabunPSK" w:cs="TH SarabunPSK" w:hint="cs"/>
          <w:sz w:val="28"/>
          <w:szCs w:val="28"/>
          <w:cs/>
        </w:rPr>
        <w:t xml:space="preserve"> อื่น ๆ ................................................................................</w:t>
      </w:r>
    </w:p>
    <w:p w:rsidR="00137C04" w:rsidRPr="00B82F8D" w:rsidRDefault="00137C04" w:rsidP="00137C04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</w:t>
      </w:r>
    </w:p>
    <w:p w:rsidR="00137C04" w:rsidRPr="00B82F8D" w:rsidRDefault="00137C04" w:rsidP="00137C04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B82F8D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</w:t>
      </w:r>
    </w:p>
    <w:p w:rsidR="008F4999" w:rsidRDefault="00245B85" w:rsidP="00137C0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2742F6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CF3A4B" wp14:editId="36FC2C28">
                <wp:simplePos x="0" y="0"/>
                <wp:positionH relativeFrom="column">
                  <wp:posOffset>-156210</wp:posOffset>
                </wp:positionH>
                <wp:positionV relativeFrom="paragraph">
                  <wp:posOffset>88265</wp:posOffset>
                </wp:positionV>
                <wp:extent cx="2428875" cy="220027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78A" w:rsidRPr="003043CE" w:rsidRDefault="00BE4A76" w:rsidP="00024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43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</w:t>
                            </w:r>
                            <w:r w:rsidR="0002478A" w:rsidRPr="003043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ตั้งผู้กำกับดุแล ให้มีหน้าที่ต่อไปนี้</w:t>
                            </w:r>
                          </w:p>
                          <w:p w:rsidR="00ED152F" w:rsidRPr="00D170A7" w:rsidRDefault="00ED152F" w:rsidP="00ED152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[ </w:t>
                            </w:r>
                            <w:proofErr w:type="gramStart"/>
                            <w:r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]</w:t>
                            </w:r>
                            <w:proofErr w:type="gramEnd"/>
                            <w:r w:rsidRPr="00D170A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แต่งตั้งกำนัน/ผู้ใหญ่บ้าน</w:t>
                            </w:r>
                            <w:r w:rsidR="00B416A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หรือผู้นำท้องที่</w:t>
                            </w:r>
                            <w:r w:rsidRPr="00D170A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ในชุมชนที่ผู้ต้องหา/จำเลย อาศัยอยู่เป็นผู้กำกับดูแล มีหนังสือแจ้งคำสั่งให้ผู้กำกับดูแลทราบ</w:t>
                            </w:r>
                          </w:p>
                          <w:p w:rsidR="00ED152F" w:rsidRDefault="00ED152F" w:rsidP="00ED152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[ </w:t>
                            </w:r>
                            <w:proofErr w:type="gramStart"/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]</w:t>
                            </w:r>
                            <w:proofErr w:type="gramEnd"/>
                            <w:r w:rsidR="00E726B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26B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รับรายงานตัวแทนศาล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ED152F" w:rsidRPr="00D170A7" w:rsidRDefault="00ED152F" w:rsidP="00ED152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[ </w:t>
                            </w:r>
                            <w:proofErr w:type="gramStart"/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]</w:t>
                            </w:r>
                            <w:proofErr w:type="gramEnd"/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62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รับรายงานตัวแทนศาลและ</w:t>
                            </w:r>
                            <w:r w:rsidRPr="00D170A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สอดส่องดูแลพฤติกรรม</w:t>
                            </w:r>
                          </w:p>
                          <w:p w:rsidR="0002478A" w:rsidRPr="00D170A7" w:rsidRDefault="00ED152F" w:rsidP="0002478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[ </w:t>
                            </w:r>
                            <w:proofErr w:type="gramStart"/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]</w:t>
                            </w:r>
                            <w:proofErr w:type="gramEnd"/>
                            <w:r w:rsidR="0002478A" w:rsidRPr="00D170A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78A" w:rsidRPr="00D170A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นัดไต่สวนเรื่องการแต่งตั้งผู้กำกับดูแล หมายเรียกบุคคลที่ผู้ต้องหา/จำเลย เสนอชื่อมาศาล ระหว่างนี้ให้ดำเนินการตามเงื่อนไขการปล่อยชั่วคราวไปพลางก่อน หากผู้ต้องหา/จำเลย ได้ปล่อยชั่วคราว ให้มาศาลในวันนัดไต่สวน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3A4B" id="สี่เหลี่ยมผืนผ้า 69" o:spid="_x0000_s1027" style="position:absolute;left:0;text-align:left;margin-left:-12.3pt;margin-top:6.95pt;width:191.25pt;height:17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" fillcolor="window" strokecolor="windowText" strokeweight=".25pt">
                <v:textbox>
                  <w:txbxContent>
                    <w:p w:rsidR="0002478A" w:rsidRPr="003043CE" w:rsidRDefault="00BE4A76" w:rsidP="000247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043C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คำสั่ง</w:t>
                      </w:r>
                      <w:r w:rsidR="0002478A" w:rsidRPr="003043C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ตั้งผู้กำกับดุแล ให้มีหน้าที่ต่อไปนี้</w:t>
                      </w:r>
                    </w:p>
                    <w:p w:rsidR="00ED152F" w:rsidRPr="00D170A7" w:rsidRDefault="00ED152F" w:rsidP="00ED152F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[ </w:t>
                      </w:r>
                      <w:proofErr w:type="gramStart"/>
                      <w:r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]</w:t>
                      </w:r>
                      <w:proofErr w:type="gramEnd"/>
                      <w:r w:rsidRPr="00D170A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แต่งตั้งกำนัน/ผู้ใหญ่บ้าน</w:t>
                      </w:r>
                      <w:r w:rsidR="00B416A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หรือผู้นำท้องที่</w:t>
                      </w:r>
                      <w:r w:rsidRPr="00D170A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ในชุมชนที่ผู้ต้องหา/จำเลย อาศัยอยู่เป็นผู้กำกับดูแล มีหนังสือแจ้งคำสั่งให้ผู้กำกับดูแลทราบ</w:t>
                      </w:r>
                    </w:p>
                    <w:p w:rsidR="00ED152F" w:rsidRDefault="00ED152F" w:rsidP="00ED152F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</w:t>
                      </w:r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[ </w:t>
                      </w:r>
                      <w:proofErr w:type="gramStart"/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]</w:t>
                      </w:r>
                      <w:proofErr w:type="gramEnd"/>
                      <w:r w:rsidR="00E726B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E726B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รับรายงานตัวแทนศาล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ED152F" w:rsidRPr="00D170A7" w:rsidRDefault="00ED152F" w:rsidP="00ED152F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</w:t>
                      </w:r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[ </w:t>
                      </w:r>
                      <w:proofErr w:type="gramStart"/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]</w:t>
                      </w:r>
                      <w:proofErr w:type="gramEnd"/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F3662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รับรายงานตัวแทนศาลและ</w:t>
                      </w:r>
                      <w:r w:rsidRPr="00D170A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สอดส่องดูแลพฤติกรรม</w:t>
                      </w:r>
                      <w:bookmarkStart w:id="2" w:name="_GoBack"/>
                      <w:bookmarkEnd w:id="2"/>
                    </w:p>
                    <w:p w:rsidR="0002478A" w:rsidRPr="00D170A7" w:rsidRDefault="00ED152F" w:rsidP="0002478A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[ </w:t>
                      </w:r>
                      <w:proofErr w:type="gramStart"/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]</w:t>
                      </w:r>
                      <w:proofErr w:type="gramEnd"/>
                      <w:r w:rsidR="0002478A" w:rsidRPr="00D170A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02478A" w:rsidRPr="00D170A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นัดไต่สวนเรื่องการแต่งตั้งผู้กำกับดูแล หมายเรียกบุคคลที่ผู้ต้องหา/จำเลย เสนอชื่อมาศาล ระหว่างนี้ให้ดำเนินการตามเงื่อนไขการปล่อยชั่วคราวไปพลางก่อน หากผู้ต้องหา/จำเลย ได้ปล่อยชั่วคราว ให้มาศาลในวันนัดไต่สวน</w:t>
                      </w:r>
                    </w:p>
                  </w:txbxContent>
                </v:textbox>
              </v:rect>
            </w:pict>
          </mc:Fallback>
        </mc:AlternateContent>
      </w:r>
      <w:r w:rsidR="008F4999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</w:t>
      </w:r>
      <w:r w:rsidR="00137C04">
        <w:rPr>
          <w:rFonts w:ascii="TH SarabunPSK" w:hAnsi="TH SarabunPSK" w:cs="TH SarabunPSK"/>
          <w:sz w:val="28"/>
          <w:szCs w:val="28"/>
          <w:cs/>
        </w:rPr>
        <w:tab/>
      </w:r>
      <w:r w:rsidR="00137C04">
        <w:rPr>
          <w:rFonts w:ascii="TH SarabunPSK" w:hAnsi="TH SarabunPSK" w:cs="TH SarabunPSK"/>
          <w:sz w:val="28"/>
          <w:szCs w:val="28"/>
          <w:cs/>
        </w:rPr>
        <w:tab/>
      </w:r>
      <w:r w:rsidR="008F4999">
        <w:rPr>
          <w:rFonts w:ascii="TH SarabunPSK" w:hAnsi="TH SarabunPSK" w:cs="TH SarabunPSK" w:hint="cs"/>
          <w:sz w:val="28"/>
          <w:szCs w:val="28"/>
          <w:cs/>
        </w:rPr>
        <w:t xml:space="preserve">  แจ้งคำสั่งให้ผู้ต้องหา/จำเลยทราบ  กรณีไม่อนุญาตให้                                 </w:t>
      </w:r>
    </w:p>
    <w:p w:rsidR="00137C04" w:rsidRDefault="008F4999" w:rsidP="00137C04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</w:t>
      </w:r>
      <w:r w:rsidR="00137C04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ปล่อยชั่วคราว แจ้งคำสั่งดังกล่าวเป็นหนังสือให้ผู้ต้องหา/</w:t>
      </w:r>
      <w:r w:rsidR="00137C04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:rsidR="002742F6" w:rsidRDefault="00137C04" w:rsidP="00F251BB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="008F4999">
        <w:rPr>
          <w:rFonts w:ascii="TH SarabunPSK" w:hAnsi="TH SarabunPSK" w:cs="TH SarabunPSK" w:hint="cs"/>
          <w:sz w:val="28"/>
          <w:szCs w:val="28"/>
          <w:cs/>
        </w:rPr>
        <w:t>จำเลยทราบ</w:t>
      </w:r>
      <w:r>
        <w:rPr>
          <w:rFonts w:ascii="TH SarabunPSK" w:hAnsi="TH SarabunPSK" w:cs="TH SarabunPSK" w:hint="cs"/>
          <w:sz w:val="28"/>
          <w:szCs w:val="28"/>
          <w:cs/>
        </w:rPr>
        <w:t>โ</w:t>
      </w:r>
      <w:r w:rsidR="008F4999">
        <w:rPr>
          <w:rFonts w:ascii="TH SarabunPSK" w:hAnsi="TH SarabunPSK" w:cs="TH SarabunPSK" w:hint="cs"/>
          <w:sz w:val="28"/>
          <w:szCs w:val="28"/>
          <w:cs/>
        </w:rPr>
        <w:t>ดยเร็ว</w:t>
      </w:r>
    </w:p>
    <w:p w:rsidR="00F251BB" w:rsidRDefault="00F251BB" w:rsidP="00F251BB">
      <w:pPr>
        <w:jc w:val="center"/>
        <w:rPr>
          <w:rFonts w:ascii="TH SarabunPSK" w:hAnsi="TH SarabunPSK" w:cs="TH SarabunPSK"/>
          <w:sz w:val="28"/>
          <w:szCs w:val="28"/>
        </w:rPr>
      </w:pPr>
    </w:p>
    <w:p w:rsidR="0002478A" w:rsidRPr="002742F6" w:rsidRDefault="008F64AB" w:rsidP="008F64AB">
      <w:pPr>
        <w:spacing w:before="120"/>
        <w:ind w:left="360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742F6">
        <w:rPr>
          <w:rFonts w:ascii="TH SarabunPSK" w:hAnsi="TH SarabunPSK" w:cs="TH SarabunPSK"/>
          <w:sz w:val="28"/>
          <w:szCs w:val="28"/>
        </w:rPr>
        <w:t xml:space="preserve"> </w:t>
      </w:r>
      <w:r w:rsidR="00857B61">
        <w:rPr>
          <w:rFonts w:ascii="TH SarabunPSK" w:hAnsi="TH SarabunPSK" w:cs="TH SarabunPSK"/>
          <w:sz w:val="28"/>
          <w:szCs w:val="28"/>
        </w:rPr>
        <w:t xml:space="preserve">      </w:t>
      </w:r>
      <w:r w:rsidRPr="002742F6">
        <w:rPr>
          <w:rFonts w:ascii="TH SarabunPSK" w:hAnsi="TH SarabunPSK" w:cs="TH SarabunPSK"/>
          <w:sz w:val="28"/>
          <w:szCs w:val="28"/>
        </w:rPr>
        <w:t xml:space="preserve">   </w:t>
      </w:r>
      <w:r w:rsidR="0002478A" w:rsidRPr="002742F6">
        <w:rPr>
          <w:rFonts w:ascii="TH SarabunPSK" w:hAnsi="TH SarabunPSK" w:cs="TH SarabunPSK"/>
          <w:sz w:val="28"/>
          <w:szCs w:val="28"/>
        </w:rPr>
        <w:t>__________________________________</w:t>
      </w:r>
      <w:r w:rsidR="0002478A" w:rsidRPr="002742F6">
        <w:rPr>
          <w:rFonts w:ascii="TH SarabunPSK" w:hAnsi="TH SarabunPSK" w:cs="TH SarabunPSK" w:hint="cs"/>
          <w:sz w:val="28"/>
          <w:szCs w:val="28"/>
          <w:cs/>
        </w:rPr>
        <w:t>ผู้พิพากษา</w:t>
      </w:r>
    </w:p>
    <w:p w:rsidR="0002478A" w:rsidRPr="002742F6" w:rsidRDefault="0002478A" w:rsidP="0002478A">
      <w:pPr>
        <w:spacing w:before="120"/>
        <w:jc w:val="right"/>
        <w:rPr>
          <w:rFonts w:ascii="TH SarabunPSK" w:hAnsi="TH SarabunPSK" w:cs="TH SarabunPSK"/>
          <w:sz w:val="28"/>
          <w:szCs w:val="28"/>
        </w:rPr>
      </w:pPr>
    </w:p>
    <w:p w:rsidR="0002478A" w:rsidRPr="002742F6" w:rsidRDefault="0002478A" w:rsidP="0002478A">
      <w:pPr>
        <w:spacing w:before="120"/>
        <w:rPr>
          <w:rFonts w:ascii="TH SarabunPSK" w:hAnsi="TH SarabunPSK" w:cs="TH SarabunPSK"/>
          <w:sz w:val="28"/>
          <w:szCs w:val="28"/>
          <w:cs/>
        </w:rPr>
      </w:pPr>
    </w:p>
    <w:p w:rsidR="001D4B22" w:rsidRPr="002742F6" w:rsidRDefault="001D4B22" w:rsidP="00652AA8">
      <w:pPr>
        <w:spacing w:before="120"/>
        <w:rPr>
          <w:rFonts w:ascii="TH SarabunPSK" w:hAnsi="TH SarabunPSK" w:cs="TH SarabunPSK"/>
          <w:sz w:val="28"/>
          <w:szCs w:val="28"/>
        </w:rPr>
      </w:pPr>
    </w:p>
    <w:p w:rsidR="001D4B22" w:rsidRPr="002742F6" w:rsidRDefault="001D4B22" w:rsidP="001D4B22">
      <w:pPr>
        <w:rPr>
          <w:rFonts w:ascii="TH SarabunPSK" w:hAnsi="TH SarabunPSK" w:cs="TH SarabunPSK"/>
          <w:sz w:val="28"/>
          <w:szCs w:val="28"/>
        </w:rPr>
      </w:pPr>
    </w:p>
    <w:p w:rsidR="001D4B22" w:rsidRPr="002742F6" w:rsidRDefault="00F251BB" w:rsidP="001D4B22">
      <w:pPr>
        <w:spacing w:line="360" w:lineRule="auto"/>
        <w:rPr>
          <w:rFonts w:ascii="TH SarabunPSK" w:hAnsi="TH SarabunPSK" w:cs="TH SarabunPSK"/>
          <w:sz w:val="28"/>
          <w:szCs w:val="28"/>
        </w:rPr>
      </w:pPr>
      <w:r w:rsidRPr="002742F6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E2DE84" wp14:editId="7D7F4431">
                <wp:simplePos x="0" y="0"/>
                <wp:positionH relativeFrom="column">
                  <wp:posOffset>-152157</wp:posOffset>
                </wp:positionH>
                <wp:positionV relativeFrom="paragraph">
                  <wp:posOffset>196539</wp:posOffset>
                </wp:positionV>
                <wp:extent cx="6143625" cy="104775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B22" w:rsidRDefault="001D4B22" w:rsidP="001D4B22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ข้าฯ ........................................................ขอสาบานต่อสิ่งศักดิ์ทั้งหลายว่า ข้าฯจะมาศาลตามหมายเรียกหรือตามนัดของศาลทุกนัด  และจะปฏิบัติตามคำสั่งศาลโดยเคร่งครัด  โดยข้าพเจ้าทราบวันนัด......................................ในวันที่...........................................แล้ว</w:t>
                            </w:r>
                          </w:p>
                          <w:p w:rsidR="001D4B22" w:rsidRDefault="001D4B22" w:rsidP="001D4B22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ลงชื่อ................................................................ผู้ต้องหา/จำเลย  ................................................................เจ้าพนักงานผู้นำสาบาน</w:t>
                            </w:r>
                          </w:p>
                          <w:p w:rsidR="001D4B22" w:rsidRPr="00B6139E" w:rsidRDefault="001D4B22" w:rsidP="001D4B22">
                            <w:pPr>
                              <w:spacing w:after="2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DE84" id="สี่เหลี่ยมผืนผ้า 16" o:spid="_x0000_s1028" style="position:absolute;margin-left:-12pt;margin-top:15.5pt;width:483.75pt;height:8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" fillcolor="window" strokecolor="windowText" strokeweight=".25pt">
                <v:textbox>
                  <w:txbxContent>
                    <w:p w:rsidR="001D4B22" w:rsidRDefault="001D4B22" w:rsidP="001D4B22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ข้าฯ ........................................................ขอสาบานต่อสิ่งศักดิ์ทั้งหลายว่า ข้าฯจะมาศาลตามหมายเรียกหรือตามนัดของศาลทุกนัด  และจะปฏิบัติตามคำสั่งศาลโดยเคร่งครัด  โดยข้าพเจ้าทราบวันนัด..............</w:t>
                      </w:r>
                      <w:bookmarkStart w:id="2" w:name="_GoBack"/>
                      <w:bookmarkEnd w:id="2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........................ในวันที่...........................................แล้ว</w:t>
                      </w:r>
                    </w:p>
                    <w:p w:rsidR="001D4B22" w:rsidRDefault="001D4B22" w:rsidP="001D4B22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ลงชื่อ................................................................ผู้ต้องหา/จำเลย  ................................................................เจ้าพนักงานผู้นำสาบาน</w:t>
                      </w:r>
                    </w:p>
                    <w:p w:rsidR="001D4B22" w:rsidRPr="00B6139E" w:rsidRDefault="001D4B22" w:rsidP="001D4B22">
                      <w:pPr>
                        <w:spacing w:after="24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4B22" w:rsidRPr="002742F6" w:rsidRDefault="001D4B22" w:rsidP="001D4B22">
      <w:pPr>
        <w:spacing w:line="360" w:lineRule="auto"/>
        <w:rPr>
          <w:rFonts w:ascii="TH SarabunPSK" w:hAnsi="TH SarabunPSK" w:cs="TH SarabunPSK"/>
          <w:sz w:val="28"/>
          <w:szCs w:val="28"/>
        </w:rPr>
      </w:pPr>
    </w:p>
    <w:p w:rsidR="001D4B22" w:rsidRPr="002742F6" w:rsidRDefault="001D4B22" w:rsidP="001D4B22">
      <w:pPr>
        <w:spacing w:line="360" w:lineRule="auto"/>
        <w:rPr>
          <w:rFonts w:ascii="TH SarabunPSK" w:hAnsi="TH SarabunPSK" w:cs="TH SarabunPSK"/>
          <w:sz w:val="28"/>
          <w:szCs w:val="28"/>
        </w:rPr>
      </w:pPr>
    </w:p>
    <w:p w:rsidR="001D4B22" w:rsidRPr="002742F6" w:rsidRDefault="001D4B22" w:rsidP="001D4B22">
      <w:pPr>
        <w:spacing w:line="360" w:lineRule="auto"/>
        <w:rPr>
          <w:rFonts w:ascii="TH SarabunPSK" w:hAnsi="TH SarabunPSK" w:cs="TH SarabunPSK"/>
          <w:sz w:val="28"/>
          <w:szCs w:val="28"/>
        </w:rPr>
      </w:pPr>
    </w:p>
    <w:p w:rsidR="001D4B22" w:rsidRPr="002742F6" w:rsidRDefault="001D4B22" w:rsidP="001D4B22">
      <w:pPr>
        <w:rPr>
          <w:rFonts w:ascii="TH SarabunPSK" w:hAnsi="TH SarabunPSK" w:cs="TH SarabunPSK"/>
          <w:sz w:val="28"/>
          <w:szCs w:val="28"/>
        </w:rPr>
      </w:pPr>
    </w:p>
    <w:sectPr w:rsidR="001D4B22" w:rsidRPr="002742F6" w:rsidSect="008902F9">
      <w:headerReference w:type="even" r:id="rId10"/>
      <w:headerReference w:type="default" r:id="rId11"/>
      <w:headerReference w:type="first" r:id="rId12"/>
      <w:pgSz w:w="11907" w:h="16834" w:code="9"/>
      <w:pgMar w:top="1361" w:right="1134" w:bottom="102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E9E" w:rsidRDefault="007E2E9E">
      <w:r>
        <w:separator/>
      </w:r>
    </w:p>
  </w:endnote>
  <w:endnote w:type="continuationSeparator" w:id="0">
    <w:p w:rsidR="007E2E9E" w:rsidRDefault="007E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E9E" w:rsidRDefault="007E2E9E">
      <w:r>
        <w:separator/>
      </w:r>
    </w:p>
  </w:footnote>
  <w:footnote w:type="continuationSeparator" w:id="0">
    <w:p w:rsidR="007E2E9E" w:rsidRDefault="007E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0834C5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F6" w:rsidRDefault="00F304F6" w:rsidP="00F304F6">
    <w:pPr>
      <w:pStyle w:val="a7"/>
      <w:rPr>
        <w:cs/>
      </w:rPr>
    </w:pPr>
    <w:r>
      <w:t xml:space="preserve"> </w:t>
    </w:r>
    <w:r>
      <w:rPr>
        <w:rFonts w:hint="cs"/>
        <w:cs/>
      </w:rPr>
      <w:t>ปส.๑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8.25pt;visibility:visible" o:bullet="t">
        <v:imagedata r:id="rId1" o:title=""/>
      </v:shape>
    </w:pict>
  </w:numPicBullet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21"/>
    <w:rsid w:val="00004D71"/>
    <w:rsid w:val="00015663"/>
    <w:rsid w:val="000218D2"/>
    <w:rsid w:val="0002478A"/>
    <w:rsid w:val="00055294"/>
    <w:rsid w:val="000627B0"/>
    <w:rsid w:val="000658E7"/>
    <w:rsid w:val="000748DD"/>
    <w:rsid w:val="0007630F"/>
    <w:rsid w:val="00077F7A"/>
    <w:rsid w:val="000834C5"/>
    <w:rsid w:val="000A104D"/>
    <w:rsid w:val="000A3246"/>
    <w:rsid w:val="000A59CE"/>
    <w:rsid w:val="000C38AE"/>
    <w:rsid w:val="000E02B8"/>
    <w:rsid w:val="000E0A20"/>
    <w:rsid w:val="000F0ED1"/>
    <w:rsid w:val="00107639"/>
    <w:rsid w:val="00137BB5"/>
    <w:rsid w:val="00137C04"/>
    <w:rsid w:val="00146D39"/>
    <w:rsid w:val="001507C4"/>
    <w:rsid w:val="001511BB"/>
    <w:rsid w:val="00151FC8"/>
    <w:rsid w:val="00154B33"/>
    <w:rsid w:val="0017018A"/>
    <w:rsid w:val="00171BD3"/>
    <w:rsid w:val="00195D07"/>
    <w:rsid w:val="001A5805"/>
    <w:rsid w:val="001C323B"/>
    <w:rsid w:val="001D4B22"/>
    <w:rsid w:val="001D7AF8"/>
    <w:rsid w:val="001E3B4B"/>
    <w:rsid w:val="001F4450"/>
    <w:rsid w:val="001F7248"/>
    <w:rsid w:val="001F7682"/>
    <w:rsid w:val="00201490"/>
    <w:rsid w:val="0020722B"/>
    <w:rsid w:val="0023432B"/>
    <w:rsid w:val="00236CD8"/>
    <w:rsid w:val="00245B85"/>
    <w:rsid w:val="00262A2B"/>
    <w:rsid w:val="00271A2A"/>
    <w:rsid w:val="002742F6"/>
    <w:rsid w:val="002D3601"/>
    <w:rsid w:val="002D52DE"/>
    <w:rsid w:val="002D5C38"/>
    <w:rsid w:val="003043CE"/>
    <w:rsid w:val="00327AEE"/>
    <w:rsid w:val="00327CE4"/>
    <w:rsid w:val="00336451"/>
    <w:rsid w:val="00343E85"/>
    <w:rsid w:val="00357AAB"/>
    <w:rsid w:val="00365B83"/>
    <w:rsid w:val="0036617C"/>
    <w:rsid w:val="0038695D"/>
    <w:rsid w:val="00387377"/>
    <w:rsid w:val="00387D44"/>
    <w:rsid w:val="00387E7C"/>
    <w:rsid w:val="003A28A0"/>
    <w:rsid w:val="003A40B8"/>
    <w:rsid w:val="003B3B66"/>
    <w:rsid w:val="003C68B6"/>
    <w:rsid w:val="003D5E2D"/>
    <w:rsid w:val="003D7579"/>
    <w:rsid w:val="003E457A"/>
    <w:rsid w:val="004072EA"/>
    <w:rsid w:val="00417B2B"/>
    <w:rsid w:val="004215A8"/>
    <w:rsid w:val="00442435"/>
    <w:rsid w:val="00453601"/>
    <w:rsid w:val="004556C6"/>
    <w:rsid w:val="004601A1"/>
    <w:rsid w:val="0046377B"/>
    <w:rsid w:val="004774B8"/>
    <w:rsid w:val="00477E17"/>
    <w:rsid w:val="00480F3C"/>
    <w:rsid w:val="004C122C"/>
    <w:rsid w:val="004C228C"/>
    <w:rsid w:val="004C6911"/>
    <w:rsid w:val="004D3110"/>
    <w:rsid w:val="004D5B25"/>
    <w:rsid w:val="004D7C1B"/>
    <w:rsid w:val="004E0B4A"/>
    <w:rsid w:val="004F45EF"/>
    <w:rsid w:val="00500837"/>
    <w:rsid w:val="005048CA"/>
    <w:rsid w:val="00526153"/>
    <w:rsid w:val="00562F2C"/>
    <w:rsid w:val="00567DAF"/>
    <w:rsid w:val="00592B8E"/>
    <w:rsid w:val="005932D4"/>
    <w:rsid w:val="005A4FE2"/>
    <w:rsid w:val="005B50F6"/>
    <w:rsid w:val="005B7B44"/>
    <w:rsid w:val="005E1BFB"/>
    <w:rsid w:val="005E7B9F"/>
    <w:rsid w:val="005F4A2F"/>
    <w:rsid w:val="005F61D2"/>
    <w:rsid w:val="00604D54"/>
    <w:rsid w:val="00610D33"/>
    <w:rsid w:val="00631AE8"/>
    <w:rsid w:val="0064085E"/>
    <w:rsid w:val="00646884"/>
    <w:rsid w:val="006507AF"/>
    <w:rsid w:val="00650A58"/>
    <w:rsid w:val="00652AA8"/>
    <w:rsid w:val="00655862"/>
    <w:rsid w:val="0066298D"/>
    <w:rsid w:val="00673E89"/>
    <w:rsid w:val="00686BC7"/>
    <w:rsid w:val="006A6553"/>
    <w:rsid w:val="006C5F3B"/>
    <w:rsid w:val="006D2306"/>
    <w:rsid w:val="006F2470"/>
    <w:rsid w:val="006F4001"/>
    <w:rsid w:val="007024B3"/>
    <w:rsid w:val="0071005C"/>
    <w:rsid w:val="00717C8D"/>
    <w:rsid w:val="007228FC"/>
    <w:rsid w:val="00730098"/>
    <w:rsid w:val="007415C2"/>
    <w:rsid w:val="00742E5D"/>
    <w:rsid w:val="007712F1"/>
    <w:rsid w:val="007722ED"/>
    <w:rsid w:val="00780994"/>
    <w:rsid w:val="00793E01"/>
    <w:rsid w:val="007A044F"/>
    <w:rsid w:val="007A5C34"/>
    <w:rsid w:val="007B4992"/>
    <w:rsid w:val="007D0D49"/>
    <w:rsid w:val="007E0559"/>
    <w:rsid w:val="007E2E9E"/>
    <w:rsid w:val="007F02DD"/>
    <w:rsid w:val="007F75E6"/>
    <w:rsid w:val="00805803"/>
    <w:rsid w:val="00824D2E"/>
    <w:rsid w:val="0084340E"/>
    <w:rsid w:val="00852133"/>
    <w:rsid w:val="00857B61"/>
    <w:rsid w:val="00857DCB"/>
    <w:rsid w:val="008736E1"/>
    <w:rsid w:val="008810D2"/>
    <w:rsid w:val="008902F9"/>
    <w:rsid w:val="00891877"/>
    <w:rsid w:val="008B46E2"/>
    <w:rsid w:val="008D0F0A"/>
    <w:rsid w:val="008D674D"/>
    <w:rsid w:val="008D72C5"/>
    <w:rsid w:val="008D74DA"/>
    <w:rsid w:val="008E3067"/>
    <w:rsid w:val="008E3F4E"/>
    <w:rsid w:val="008F060A"/>
    <w:rsid w:val="008F3F1C"/>
    <w:rsid w:val="008F47D6"/>
    <w:rsid w:val="008F4999"/>
    <w:rsid w:val="008F64AB"/>
    <w:rsid w:val="00901FFB"/>
    <w:rsid w:val="00922DE0"/>
    <w:rsid w:val="009353F1"/>
    <w:rsid w:val="00952D5D"/>
    <w:rsid w:val="00995E35"/>
    <w:rsid w:val="009A0388"/>
    <w:rsid w:val="009A0987"/>
    <w:rsid w:val="009B5BC4"/>
    <w:rsid w:val="009C14FC"/>
    <w:rsid w:val="009C441B"/>
    <w:rsid w:val="009C68A5"/>
    <w:rsid w:val="009E0257"/>
    <w:rsid w:val="009E07EF"/>
    <w:rsid w:val="00A12C49"/>
    <w:rsid w:val="00A13CEF"/>
    <w:rsid w:val="00A17247"/>
    <w:rsid w:val="00A30474"/>
    <w:rsid w:val="00A3230E"/>
    <w:rsid w:val="00A546D6"/>
    <w:rsid w:val="00A7267E"/>
    <w:rsid w:val="00A72F7A"/>
    <w:rsid w:val="00A75117"/>
    <w:rsid w:val="00A8602A"/>
    <w:rsid w:val="00A914E3"/>
    <w:rsid w:val="00AA25EE"/>
    <w:rsid w:val="00AB17A8"/>
    <w:rsid w:val="00AB22EF"/>
    <w:rsid w:val="00AC179B"/>
    <w:rsid w:val="00AC2F7A"/>
    <w:rsid w:val="00AC5753"/>
    <w:rsid w:val="00AD083B"/>
    <w:rsid w:val="00AE1009"/>
    <w:rsid w:val="00AF6108"/>
    <w:rsid w:val="00AF75FF"/>
    <w:rsid w:val="00AF7B5D"/>
    <w:rsid w:val="00B00916"/>
    <w:rsid w:val="00B0097E"/>
    <w:rsid w:val="00B120AF"/>
    <w:rsid w:val="00B2092C"/>
    <w:rsid w:val="00B20E87"/>
    <w:rsid w:val="00B416A2"/>
    <w:rsid w:val="00B4742E"/>
    <w:rsid w:val="00B630EE"/>
    <w:rsid w:val="00B64150"/>
    <w:rsid w:val="00B71900"/>
    <w:rsid w:val="00B73F85"/>
    <w:rsid w:val="00B759C2"/>
    <w:rsid w:val="00B768C3"/>
    <w:rsid w:val="00B807A3"/>
    <w:rsid w:val="00B82F8D"/>
    <w:rsid w:val="00B83D63"/>
    <w:rsid w:val="00B91E7D"/>
    <w:rsid w:val="00BA0931"/>
    <w:rsid w:val="00BC5479"/>
    <w:rsid w:val="00BD1599"/>
    <w:rsid w:val="00BD3B92"/>
    <w:rsid w:val="00BE4A76"/>
    <w:rsid w:val="00BF6415"/>
    <w:rsid w:val="00C00FA9"/>
    <w:rsid w:val="00C10A6A"/>
    <w:rsid w:val="00C135DC"/>
    <w:rsid w:val="00C13F64"/>
    <w:rsid w:val="00C151E4"/>
    <w:rsid w:val="00C27336"/>
    <w:rsid w:val="00C344A1"/>
    <w:rsid w:val="00C42C26"/>
    <w:rsid w:val="00C63D93"/>
    <w:rsid w:val="00C94254"/>
    <w:rsid w:val="00C97E19"/>
    <w:rsid w:val="00CC6064"/>
    <w:rsid w:val="00CD282D"/>
    <w:rsid w:val="00CF010E"/>
    <w:rsid w:val="00CF1BCA"/>
    <w:rsid w:val="00CF6911"/>
    <w:rsid w:val="00D0423F"/>
    <w:rsid w:val="00D04717"/>
    <w:rsid w:val="00D06744"/>
    <w:rsid w:val="00D10747"/>
    <w:rsid w:val="00D14821"/>
    <w:rsid w:val="00D14947"/>
    <w:rsid w:val="00D170A7"/>
    <w:rsid w:val="00D17CFB"/>
    <w:rsid w:val="00D30D15"/>
    <w:rsid w:val="00D33C0B"/>
    <w:rsid w:val="00D34F49"/>
    <w:rsid w:val="00D377AB"/>
    <w:rsid w:val="00D40C6D"/>
    <w:rsid w:val="00D463AB"/>
    <w:rsid w:val="00D52383"/>
    <w:rsid w:val="00D72744"/>
    <w:rsid w:val="00D75088"/>
    <w:rsid w:val="00D75C94"/>
    <w:rsid w:val="00D90F4A"/>
    <w:rsid w:val="00DC0B97"/>
    <w:rsid w:val="00DC63BB"/>
    <w:rsid w:val="00DE17CA"/>
    <w:rsid w:val="00DF08EF"/>
    <w:rsid w:val="00E2488A"/>
    <w:rsid w:val="00E315CA"/>
    <w:rsid w:val="00E3176A"/>
    <w:rsid w:val="00E35282"/>
    <w:rsid w:val="00E4103C"/>
    <w:rsid w:val="00E42A79"/>
    <w:rsid w:val="00E524AF"/>
    <w:rsid w:val="00E726B7"/>
    <w:rsid w:val="00E74D38"/>
    <w:rsid w:val="00E77093"/>
    <w:rsid w:val="00E83DE6"/>
    <w:rsid w:val="00E8441B"/>
    <w:rsid w:val="00E950D8"/>
    <w:rsid w:val="00EA6D36"/>
    <w:rsid w:val="00EC43B1"/>
    <w:rsid w:val="00ED152F"/>
    <w:rsid w:val="00EE08E6"/>
    <w:rsid w:val="00EE45AC"/>
    <w:rsid w:val="00EF1B35"/>
    <w:rsid w:val="00F00187"/>
    <w:rsid w:val="00F045E4"/>
    <w:rsid w:val="00F05C6E"/>
    <w:rsid w:val="00F1291B"/>
    <w:rsid w:val="00F225B4"/>
    <w:rsid w:val="00F2431B"/>
    <w:rsid w:val="00F251BB"/>
    <w:rsid w:val="00F2561D"/>
    <w:rsid w:val="00F304F6"/>
    <w:rsid w:val="00F3662E"/>
    <w:rsid w:val="00F75320"/>
    <w:rsid w:val="00F75A19"/>
    <w:rsid w:val="00F90771"/>
    <w:rsid w:val="00F95DDE"/>
    <w:rsid w:val="00FB6579"/>
    <w:rsid w:val="00FC05F0"/>
    <w:rsid w:val="00FC15D7"/>
    <w:rsid w:val="00FC6A2A"/>
    <w:rsid w:val="00FE0E4F"/>
    <w:rsid w:val="00FE1920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FB314-7CC5-459F-9E14-949D64C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F02DD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7F02D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33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dc:description/>
  <cp:lastModifiedBy>SRTMC-29606</cp:lastModifiedBy>
  <cp:revision>6</cp:revision>
  <cp:lastPrinted>2020-03-09T09:41:00Z</cp:lastPrinted>
  <dcterms:created xsi:type="dcterms:W3CDTF">2020-03-09T10:34:00Z</dcterms:created>
  <dcterms:modified xsi:type="dcterms:W3CDTF">2020-05-20T03:31:00Z</dcterms:modified>
</cp:coreProperties>
</file>